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7" w:rsidRPr="00100578" w:rsidRDefault="00D85F27" w:rsidP="0010057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ab/>
      </w:r>
      <w:r w:rsidRPr="00100578">
        <w:rPr>
          <w:rFonts w:ascii="Calibri" w:hAnsi="Calibri" w:cs="Arial"/>
          <w:sz w:val="22"/>
          <w:szCs w:val="22"/>
        </w:rPr>
        <w:t xml:space="preserve">Bydgoszcz, </w:t>
      </w:r>
      <w:r>
        <w:rPr>
          <w:rFonts w:ascii="Calibri" w:hAnsi="Calibri" w:cs="Arial"/>
          <w:sz w:val="22"/>
          <w:szCs w:val="22"/>
        </w:rPr>
        <w:t>27</w:t>
      </w:r>
      <w:r w:rsidRPr="00100578">
        <w:rPr>
          <w:rFonts w:ascii="Calibri" w:hAnsi="Calibri" w:cs="Arial"/>
          <w:sz w:val="22"/>
          <w:szCs w:val="22"/>
        </w:rPr>
        <w:t>.03.2012 r.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Polskie Towarzystwo Ekonomiczne 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Oddział w Bydgoszczy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ul. Długa 34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85-034 Bydgoszcz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tel. 52 322 65 52  wew. 32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100578">
        <w:rPr>
          <w:rFonts w:ascii="Calibri" w:hAnsi="Calibri" w:cs="Arial"/>
          <w:b/>
          <w:sz w:val="28"/>
          <w:szCs w:val="28"/>
        </w:rPr>
        <w:t xml:space="preserve">Zapytanie ofertowe nr </w:t>
      </w:r>
      <w:r>
        <w:rPr>
          <w:rFonts w:ascii="Calibri" w:hAnsi="Calibri" w:cs="Arial"/>
          <w:b/>
          <w:sz w:val="28"/>
          <w:szCs w:val="28"/>
        </w:rPr>
        <w:t>4</w:t>
      </w:r>
      <w:r w:rsidRPr="00100578">
        <w:rPr>
          <w:rFonts w:ascii="Calibri" w:hAnsi="Calibri" w:cs="Arial"/>
          <w:b/>
          <w:sz w:val="28"/>
          <w:szCs w:val="28"/>
        </w:rPr>
        <w:t>/PP/2012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I. ZAMAWIAJĄCY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Polskie Towarzystwo Ekonomiczne Oddział w Bydgoszczy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ul. Długa 34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85-034 Bydgoszcz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NIP: 554-031-24-38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REGON: 090563606 </w:t>
      </w: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II. OPIS PRZEDMIOTU ZAMÓWIENIA</w:t>
      </w:r>
    </w:p>
    <w:p w:rsidR="00D85F27" w:rsidRPr="00100578" w:rsidRDefault="00D85F27" w:rsidP="00100578">
      <w:pPr>
        <w:spacing w:line="276" w:lineRule="auto"/>
        <w:ind w:left="390" w:hanging="390"/>
        <w:jc w:val="both"/>
        <w:rPr>
          <w:rFonts w:ascii="Calibri" w:hAnsi="Calibri" w:cs="Arial"/>
          <w:b/>
          <w:sz w:val="22"/>
          <w:szCs w:val="22"/>
        </w:rPr>
      </w:pPr>
    </w:p>
    <w:p w:rsidR="00D85F27" w:rsidRPr="00F57F78" w:rsidRDefault="00D85F27" w:rsidP="00EE5AF4">
      <w:pPr>
        <w:pStyle w:val="Default"/>
        <w:spacing w:line="276" w:lineRule="auto"/>
        <w:ind w:left="360" w:hanging="360"/>
        <w:jc w:val="both"/>
        <w:rPr>
          <w:sz w:val="22"/>
          <w:szCs w:val="22"/>
        </w:rPr>
      </w:pPr>
      <w:r w:rsidRPr="00100578">
        <w:t>1.</w:t>
      </w:r>
      <w:r>
        <w:tab/>
      </w:r>
      <w:r w:rsidRPr="00100578">
        <w:rPr>
          <w:rFonts w:cs="Arial"/>
          <w:sz w:val="22"/>
          <w:szCs w:val="22"/>
        </w:rPr>
        <w:t xml:space="preserve">Przedmiotem </w:t>
      </w:r>
      <w:r w:rsidRPr="00F57F78">
        <w:rPr>
          <w:rFonts w:cs="Arial"/>
          <w:sz w:val="22"/>
          <w:szCs w:val="22"/>
        </w:rPr>
        <w:t>zamówienia jest usługa polegająca na</w:t>
      </w:r>
      <w:r>
        <w:rPr>
          <w:rFonts w:cs="Arial"/>
          <w:sz w:val="22"/>
          <w:szCs w:val="22"/>
        </w:rPr>
        <w:t xml:space="preserve"> udzielaniu wsparcia psychologicznego (kod CPV </w:t>
      </w:r>
      <w:r w:rsidRPr="000A432E">
        <w:rPr>
          <w:sz w:val="22"/>
          <w:szCs w:val="22"/>
        </w:rPr>
        <w:t>85121270-6</w:t>
      </w:r>
      <w:r>
        <w:rPr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Uczestnikom </w:t>
      </w:r>
      <w:r w:rsidRPr="00F57F78">
        <w:rPr>
          <w:rFonts w:cs="Arial"/>
          <w:sz w:val="22"/>
          <w:szCs w:val="22"/>
        </w:rPr>
        <w:t>w ramach projektu pt.: „</w:t>
      </w:r>
      <w:r w:rsidRPr="00F57F78">
        <w:rPr>
          <w:sz w:val="22"/>
          <w:szCs w:val="22"/>
        </w:rPr>
        <w:t>Powrót na rynek pracy II” (UM_SP.433.1.015.2012), współfinansowanego ze środków Unii Europejskiej w ramach Europejskiego Funduszu Społecznego, Priorytetu VIII „Regionalne kadry gospodarki”, Poddziałania 8.1.2 „Wspieranie procesów adaptacyjnych i modernizacyjnych w regionie”.</w:t>
      </w:r>
    </w:p>
    <w:p w:rsidR="00D85F27" w:rsidRDefault="00D85F27" w:rsidP="00EE5AF4">
      <w:pPr>
        <w:pStyle w:val="Default"/>
        <w:spacing w:line="276" w:lineRule="auto"/>
        <w:ind w:left="360" w:hanging="360"/>
        <w:jc w:val="both"/>
      </w:pPr>
    </w:p>
    <w:p w:rsidR="00D85F27" w:rsidRDefault="00D85F27" w:rsidP="00A61FAE">
      <w:pPr>
        <w:numPr>
          <w:ilvl w:val="0"/>
          <w:numId w:val="17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Szczegó</w:t>
      </w:r>
      <w:r>
        <w:rPr>
          <w:rFonts w:ascii="Calibri" w:hAnsi="Calibri" w:cs="Arial"/>
          <w:sz w:val="22"/>
          <w:szCs w:val="22"/>
        </w:rPr>
        <w:t xml:space="preserve">łowy opis przedmiotu zamówienia – </w:t>
      </w:r>
      <w:r w:rsidRPr="00100578">
        <w:rPr>
          <w:rFonts w:ascii="Calibri" w:hAnsi="Calibri" w:cs="Calibri"/>
          <w:sz w:val="22"/>
          <w:szCs w:val="22"/>
        </w:rPr>
        <w:t xml:space="preserve">Zamawiający planuje zatrudnić </w:t>
      </w:r>
      <w:r>
        <w:rPr>
          <w:rFonts w:ascii="Calibri" w:hAnsi="Calibri" w:cs="Calibri"/>
          <w:sz w:val="22"/>
          <w:szCs w:val="22"/>
        </w:rPr>
        <w:t xml:space="preserve">psychologa do udzielania wsparcia psychologicznego Uczestnikom Projektu. Przewiduje się, że 60 Uczestników skorzysta średnio z 2 godzin, czyli maksymalnie udzielone może być 120 godzin wsparcia. Dokładna liczba godzin wsparcia będzie ustalana na podstawie kart usługi podpisanych przez Uczestnika Projektu oraz ewidencji prowadzonej przez Zamawiającego. </w:t>
      </w:r>
    </w:p>
    <w:p w:rsidR="00D85F27" w:rsidRDefault="00D85F27" w:rsidP="00A61F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572C54">
      <w:pPr>
        <w:numPr>
          <w:ilvl w:val="0"/>
          <w:numId w:val="17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b/>
          <w:sz w:val="22"/>
          <w:szCs w:val="22"/>
        </w:rPr>
        <w:t xml:space="preserve">nie </w:t>
      </w:r>
      <w:r w:rsidRPr="00100578">
        <w:rPr>
          <w:rFonts w:ascii="Calibri" w:hAnsi="Calibri" w:cs="Calibri"/>
          <w:b/>
          <w:sz w:val="22"/>
          <w:szCs w:val="22"/>
        </w:rPr>
        <w:t>dopuszcza możliwoś</w:t>
      </w:r>
      <w:r>
        <w:rPr>
          <w:rFonts w:ascii="Calibri" w:hAnsi="Calibri" w:cs="Calibri"/>
          <w:b/>
          <w:sz w:val="22"/>
          <w:szCs w:val="22"/>
        </w:rPr>
        <w:t>ci</w:t>
      </w:r>
      <w:r w:rsidRPr="00100578">
        <w:rPr>
          <w:rFonts w:ascii="Calibri" w:hAnsi="Calibri" w:cs="Calibri"/>
          <w:b/>
          <w:sz w:val="22"/>
          <w:szCs w:val="22"/>
        </w:rPr>
        <w:t xml:space="preserve"> składania ofert częściowych </w:t>
      </w:r>
      <w:r>
        <w:rPr>
          <w:rFonts w:ascii="Calibri" w:hAnsi="Calibri" w:cs="Calibri"/>
          <w:b/>
          <w:sz w:val="22"/>
          <w:szCs w:val="22"/>
        </w:rPr>
        <w:t xml:space="preserve">– tzn. Oferent poprzez złożenie oferty zobowiązuje się do przeprowadzenia wsparcia psychologicznego dla wszystkich Uczestników Projektu, którzy zgłoszą chęć skorzystania ze wsparcia, w całym okresie trwania Projektu, tj. do </w:t>
      </w:r>
      <w:r w:rsidRPr="00A61FAE">
        <w:rPr>
          <w:rFonts w:ascii="Calibri" w:hAnsi="Calibri" w:cs="Calibri"/>
          <w:b/>
          <w:sz w:val="22"/>
          <w:szCs w:val="22"/>
          <w:u w:val="single"/>
        </w:rPr>
        <w:t>30.06.2013 r.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572C54">
      <w:pPr>
        <w:numPr>
          <w:ilvl w:val="0"/>
          <w:numId w:val="17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psychologiczne</w:t>
      </w:r>
      <w:r w:rsidRPr="00100578">
        <w:rPr>
          <w:rFonts w:ascii="Calibri" w:hAnsi="Calibri" w:cs="Calibri"/>
          <w:sz w:val="22"/>
          <w:szCs w:val="22"/>
        </w:rPr>
        <w:t xml:space="preserve"> organizowane będ</w:t>
      </w:r>
      <w:r>
        <w:rPr>
          <w:rFonts w:ascii="Calibri" w:hAnsi="Calibri" w:cs="Calibri"/>
          <w:sz w:val="22"/>
          <w:szCs w:val="22"/>
        </w:rPr>
        <w:t>zie</w:t>
      </w:r>
      <w:r w:rsidRPr="00100578">
        <w:rPr>
          <w:rFonts w:ascii="Calibri" w:hAnsi="Calibri" w:cs="Calibri"/>
          <w:sz w:val="22"/>
          <w:szCs w:val="22"/>
        </w:rPr>
        <w:t xml:space="preserve"> od ponie</w:t>
      </w:r>
      <w:r>
        <w:rPr>
          <w:rFonts w:ascii="Calibri" w:hAnsi="Calibri" w:cs="Calibri"/>
          <w:sz w:val="22"/>
          <w:szCs w:val="22"/>
        </w:rPr>
        <w:t>działku do piątku w godzinach ustalonych z Uczestnikiem Projektu i Zamawiającym</w:t>
      </w:r>
      <w:r w:rsidRPr="0010057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Wsparcie będzie udzielane </w:t>
      </w:r>
      <w:r w:rsidRPr="00100578">
        <w:rPr>
          <w:rFonts w:ascii="Calibri" w:hAnsi="Calibri" w:cs="Calibri"/>
          <w:sz w:val="22"/>
          <w:szCs w:val="22"/>
        </w:rPr>
        <w:t>w siedzibie Polskiego Towarzystwa Ekonomicznego w Bydgoszczy, przy ul. Długiej 34, 85-034 Bydgoszcz.</w:t>
      </w:r>
      <w:r>
        <w:rPr>
          <w:rFonts w:ascii="Calibri" w:hAnsi="Calibri" w:cs="Calibri"/>
          <w:sz w:val="22"/>
          <w:szCs w:val="22"/>
        </w:rPr>
        <w:t xml:space="preserve"> Dopuszcza się możliwość zmiany miejsca udzielanego wsparcia, po uprzednim ustaleniu z Wykonawcą. 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572C54">
      <w:pPr>
        <w:numPr>
          <w:ilvl w:val="0"/>
          <w:numId w:val="17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Psycholog</w:t>
      </w:r>
      <w:r w:rsidRPr="00100578">
        <w:rPr>
          <w:rFonts w:ascii="Calibri" w:hAnsi="Calibri" w:cs="Calibri"/>
          <w:sz w:val="22"/>
          <w:szCs w:val="22"/>
        </w:rPr>
        <w:t xml:space="preserve"> otrzyma materiał na temat wdrażania idei równości płci w czasie </w:t>
      </w:r>
      <w:r>
        <w:rPr>
          <w:rFonts w:ascii="Calibri" w:hAnsi="Calibri" w:cs="Calibri"/>
          <w:sz w:val="22"/>
          <w:szCs w:val="22"/>
        </w:rPr>
        <w:t>wsparcia</w:t>
      </w:r>
      <w:r w:rsidRPr="00100578">
        <w:rPr>
          <w:rFonts w:ascii="Calibri" w:hAnsi="Calibri" w:cs="Calibri"/>
          <w:sz w:val="22"/>
          <w:szCs w:val="22"/>
        </w:rPr>
        <w:t xml:space="preserve"> i będ</w:t>
      </w:r>
      <w:r>
        <w:rPr>
          <w:rFonts w:ascii="Calibri" w:hAnsi="Calibri" w:cs="Calibri"/>
          <w:sz w:val="22"/>
          <w:szCs w:val="22"/>
        </w:rPr>
        <w:t>zie</w:t>
      </w:r>
      <w:r w:rsidRPr="00100578">
        <w:rPr>
          <w:rFonts w:ascii="Calibri" w:hAnsi="Calibri" w:cs="Calibri"/>
          <w:sz w:val="22"/>
          <w:szCs w:val="22"/>
        </w:rPr>
        <w:t xml:space="preserve"> zobowiązan</w:t>
      </w:r>
      <w:r>
        <w:rPr>
          <w:rFonts w:ascii="Calibri" w:hAnsi="Calibri" w:cs="Calibri"/>
          <w:sz w:val="22"/>
          <w:szCs w:val="22"/>
        </w:rPr>
        <w:t>y</w:t>
      </w:r>
      <w:r w:rsidRPr="00100578">
        <w:rPr>
          <w:rFonts w:ascii="Calibri" w:hAnsi="Calibri" w:cs="Calibri"/>
          <w:sz w:val="22"/>
          <w:szCs w:val="22"/>
        </w:rPr>
        <w:t xml:space="preserve"> do jego przestrzegania. 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7C1CD2" w:rsidRDefault="00D85F27" w:rsidP="007E058A">
      <w:pPr>
        <w:numPr>
          <w:ilvl w:val="0"/>
          <w:numId w:val="17"/>
        </w:numPr>
        <w:tabs>
          <w:tab w:val="clear" w:pos="750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Cena jednostkowa </w:t>
      </w:r>
      <w:r>
        <w:rPr>
          <w:rFonts w:ascii="Calibri" w:hAnsi="Calibri" w:cs="Arial"/>
          <w:sz w:val="22"/>
          <w:szCs w:val="22"/>
        </w:rPr>
        <w:t xml:space="preserve">brutto </w:t>
      </w:r>
      <w:r w:rsidRPr="00100578">
        <w:rPr>
          <w:rFonts w:ascii="Calibri" w:hAnsi="Calibri" w:cs="Arial"/>
          <w:sz w:val="22"/>
          <w:szCs w:val="22"/>
        </w:rPr>
        <w:t xml:space="preserve">za godzinę przeprowadzonego </w:t>
      </w:r>
      <w:r>
        <w:rPr>
          <w:rFonts w:ascii="Calibri" w:hAnsi="Calibri" w:cs="Arial"/>
          <w:sz w:val="22"/>
          <w:szCs w:val="22"/>
        </w:rPr>
        <w:t>wsparcia psychologicznego (godzinę zegarową, tj. 60 minut) p</w:t>
      </w:r>
      <w:r w:rsidRPr="00100578">
        <w:rPr>
          <w:rFonts w:ascii="Calibri" w:hAnsi="Calibri" w:cs="Arial"/>
          <w:sz w:val="22"/>
          <w:szCs w:val="22"/>
        </w:rPr>
        <w:t>odlega weryfikacji na podstawie</w:t>
      </w:r>
      <w:r w:rsidRPr="00100578">
        <w:rPr>
          <w:rFonts w:ascii="Calibri" w:hAnsi="Calibri" w:cs="Calibri"/>
          <w:sz w:val="22"/>
          <w:szCs w:val="22"/>
        </w:rPr>
        <w:t xml:space="preserve"> </w:t>
      </w:r>
      <w:r w:rsidRPr="00100578">
        <w:rPr>
          <w:rFonts w:ascii="Calibri" w:hAnsi="Calibri" w:cs="Arial"/>
          <w:sz w:val="22"/>
          <w:szCs w:val="22"/>
        </w:rPr>
        <w:t>złożonych ofert</w:t>
      </w:r>
      <w:r>
        <w:rPr>
          <w:rFonts w:ascii="Calibri" w:hAnsi="Calibri" w:cs="Arial"/>
          <w:sz w:val="22"/>
          <w:szCs w:val="22"/>
        </w:rPr>
        <w:t xml:space="preserve">, jednak nie może przekraczać stawki założonej w szczegółowym budżecie projektu, tj. 120 zł brutto za godzinę. </w:t>
      </w: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III. TERMIN WYKONANIA ZAMÓWIENIA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ab/>
      </w:r>
    </w:p>
    <w:p w:rsidR="00D85F27" w:rsidRPr="00633DD3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Wsparcie psychologiczne będzie udzielane w terminach określonych w pkt. II ppkt. 3 – w okresie od momentu podpisania umowy z wybranym Oferentem do zakończenia realizacji Projektu, tj. do </w:t>
      </w:r>
      <w:r w:rsidRPr="00633DD3">
        <w:rPr>
          <w:rFonts w:ascii="Calibri" w:hAnsi="Calibri" w:cs="Arial"/>
          <w:b/>
          <w:sz w:val="22"/>
          <w:szCs w:val="22"/>
          <w:u w:val="single"/>
        </w:rPr>
        <w:t xml:space="preserve">30.06.2013 r. </w:t>
      </w:r>
    </w:p>
    <w:p w:rsidR="00D85F27" w:rsidRDefault="00D85F27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85F27" w:rsidRDefault="00D85F27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IV.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00578">
        <w:rPr>
          <w:rFonts w:ascii="Calibri" w:hAnsi="Calibri" w:cs="Calibri"/>
          <w:b/>
          <w:sz w:val="22"/>
          <w:szCs w:val="22"/>
        </w:rPr>
        <w:t>WARUNKI UDZIAŁU W POSTĘPOWANIU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O udzielenie zamówienia może ubiegać się Oferent, który spełnia następujące warunki:</w:t>
      </w:r>
    </w:p>
    <w:p w:rsidR="00D85F27" w:rsidRPr="00100578" w:rsidRDefault="00D85F27" w:rsidP="00B605D8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 wykształcenie wyższe</w:t>
      </w:r>
      <w:r>
        <w:rPr>
          <w:rFonts w:ascii="Calibri" w:hAnsi="Calibri" w:cs="Calibri"/>
          <w:sz w:val="22"/>
          <w:szCs w:val="22"/>
        </w:rPr>
        <w:t xml:space="preserve"> psychologiczne. </w:t>
      </w:r>
    </w:p>
    <w:p w:rsidR="00D85F27" w:rsidRPr="00100578" w:rsidRDefault="00D85F27" w:rsidP="00100578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 uprawnienia do wykonywania określonej działalności lub czynności, jeżeli przepisy prawa nakładają obowiązek ich posiadania.</w:t>
      </w:r>
    </w:p>
    <w:p w:rsidR="00D85F27" w:rsidRDefault="00D85F27" w:rsidP="00100578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Dysponuje</w:t>
      </w:r>
      <w:r>
        <w:rPr>
          <w:rFonts w:ascii="Calibri" w:hAnsi="Calibri" w:cs="Calibri"/>
          <w:sz w:val="22"/>
          <w:szCs w:val="22"/>
        </w:rPr>
        <w:t xml:space="preserve"> co najmniej rocznym</w:t>
      </w:r>
      <w:r w:rsidRPr="00100578">
        <w:rPr>
          <w:rFonts w:ascii="Calibri" w:hAnsi="Calibri" w:cs="Calibri"/>
          <w:sz w:val="22"/>
          <w:szCs w:val="22"/>
        </w:rPr>
        <w:t xml:space="preserve"> doświadczeniem </w:t>
      </w:r>
      <w:r>
        <w:rPr>
          <w:rFonts w:ascii="Calibri" w:hAnsi="Calibri" w:cs="Calibri"/>
          <w:sz w:val="22"/>
          <w:szCs w:val="22"/>
        </w:rPr>
        <w:t xml:space="preserve">w zawodzie psychologa. </w:t>
      </w:r>
    </w:p>
    <w:p w:rsidR="00D85F27" w:rsidRDefault="00D85F27" w:rsidP="000853BE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Jest osobą fizyczną lub osobą fizyczną prowadzącą działalność gospodarczą, pod warunkiem, że osobiście będzie prowadzić szkolenia / warsztaty / doradztwo.</w:t>
      </w:r>
      <w:r>
        <w:rPr>
          <w:rFonts w:ascii="Calibri" w:hAnsi="Calibri" w:cs="Calibri"/>
          <w:sz w:val="22"/>
          <w:szCs w:val="22"/>
        </w:rPr>
        <w:t xml:space="preserve"> W przypadku osoby fizycznej podpisywana będzie umowa o dzieło lub umowa zlecenie. Natomiast w przypadku osoby fizycznej prowadzącej działalność gospodarczą podpisywana będzie umowa z firmą, a firma zobowiązana będzie wystawić za wykonanie usługi fakturę ze stawką VAT „zwolniony”. </w:t>
      </w:r>
    </w:p>
    <w:p w:rsidR="00D85F27" w:rsidRPr="00100578" w:rsidRDefault="00D85F27" w:rsidP="000853BE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Zaproponuje cenę jednostkową brutto mieszczącą się w ramach szczegółowego budżetu projektu (patrz pkt. II ppkt. 6). </w:t>
      </w:r>
    </w:p>
    <w:p w:rsidR="00D85F27" w:rsidRPr="00100578" w:rsidRDefault="00D85F27" w:rsidP="00100578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Z postępowania wykluczone są podmioty powiązane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 xml:space="preserve">z przygotowaniem i przeprowadzeniem procedury wyboru wykonawcy a wykonawcą, polegające w szczególności na: </w:t>
      </w:r>
    </w:p>
    <w:p w:rsidR="00D85F27" w:rsidRPr="00100578" w:rsidRDefault="00D85F27" w:rsidP="00100578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uczestniczeniu w spółce jako wspólnik spółki cywilnej lub spółki osobowej</w:t>
      </w:r>
      <w:r>
        <w:rPr>
          <w:rFonts w:ascii="Calibri" w:hAnsi="Calibri" w:cs="Calibri"/>
          <w:sz w:val="22"/>
          <w:szCs w:val="22"/>
        </w:rPr>
        <w:t>,</w:t>
      </w:r>
    </w:p>
    <w:p w:rsidR="00D85F27" w:rsidRPr="00100578" w:rsidRDefault="00D85F27" w:rsidP="00100578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posiadaniu co najmniej 10 % udziałów lub akcji</w:t>
      </w:r>
      <w:r>
        <w:rPr>
          <w:rFonts w:ascii="Calibri" w:hAnsi="Calibri" w:cs="Calibri"/>
          <w:sz w:val="22"/>
          <w:szCs w:val="22"/>
        </w:rPr>
        <w:t>,</w:t>
      </w:r>
    </w:p>
    <w:p w:rsidR="00D85F27" w:rsidRPr="00100578" w:rsidRDefault="00D85F27" w:rsidP="00100578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pełnieniu funkcji członka organu nadzorczego lub zarządzającego, prokurenta, pełnomocnika</w:t>
      </w:r>
      <w:r>
        <w:rPr>
          <w:rFonts w:ascii="Calibri" w:hAnsi="Calibri" w:cs="Calibri"/>
          <w:sz w:val="22"/>
          <w:szCs w:val="22"/>
        </w:rPr>
        <w:t>,</w:t>
      </w:r>
    </w:p>
    <w:p w:rsidR="00D85F27" w:rsidRPr="00100578" w:rsidRDefault="00D85F27" w:rsidP="00100578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Calibri" w:hAnsi="Calibri" w:cs="Calibri"/>
          <w:sz w:val="22"/>
          <w:szCs w:val="22"/>
        </w:rPr>
        <w:br/>
      </w:r>
      <w:r w:rsidRPr="00100578">
        <w:rPr>
          <w:rFonts w:ascii="Calibri" w:hAnsi="Calibri" w:cs="Calibri"/>
          <w:sz w:val="22"/>
          <w:szCs w:val="22"/>
        </w:rPr>
        <w:t>w stosunku przysposobienia, opieki lub kurateli</w:t>
      </w:r>
      <w:r>
        <w:rPr>
          <w:rFonts w:ascii="Calibri" w:hAnsi="Calibri" w:cs="Calibri"/>
          <w:sz w:val="22"/>
          <w:szCs w:val="22"/>
        </w:rPr>
        <w:t>.</w:t>
      </w:r>
    </w:p>
    <w:p w:rsidR="00D85F27" w:rsidRPr="00100578" w:rsidRDefault="00D85F27" w:rsidP="00100578">
      <w:pPr>
        <w:spacing w:line="276" w:lineRule="auto"/>
        <w:ind w:left="1068"/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0853B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Oferent, który nie spełni powyższych wymagań nie przejdzie pozytywnie oceny formalnej. </w:t>
      </w:r>
    </w:p>
    <w:p w:rsidR="00D85F27" w:rsidRPr="00100578" w:rsidRDefault="00D85F27" w:rsidP="000853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b/>
          <w:sz w:val="22"/>
          <w:szCs w:val="22"/>
        </w:rPr>
        <w:t>Oferent zobowiązany jest do dołączenia do oferty oświadczenia o braku powiązań (załącznik nr 3).</w:t>
      </w:r>
    </w:p>
    <w:p w:rsidR="00D85F27" w:rsidRDefault="00D85F27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V. OPIS SPOSOBU PRZYGOTOWANIA OFERTY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ab/>
      </w:r>
    </w:p>
    <w:p w:rsidR="00D85F27" w:rsidRPr="00100578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Oferent powinien stworzyć ofertę na formularzu załączonym do niniejszego zapytania (załącznik nr 1).</w:t>
      </w:r>
    </w:p>
    <w:p w:rsidR="00D85F27" w:rsidRPr="00100578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100578">
        <w:rPr>
          <w:rFonts w:ascii="Calibri" w:hAnsi="Calibri" w:cs="Arial"/>
          <w:sz w:val="22"/>
          <w:szCs w:val="22"/>
          <w:u w:val="single"/>
        </w:rPr>
        <w:t>Oferta powinna:</w:t>
      </w:r>
    </w:p>
    <w:p w:rsidR="00D85F27" w:rsidRPr="00100578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- posiadać datę sporządzenia, </w:t>
      </w:r>
    </w:p>
    <w:p w:rsidR="00D85F27" w:rsidRPr="00100578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- zawierać adres lub siedzibę Oferenta, </w:t>
      </w:r>
      <w:r w:rsidRPr="00FD3A80">
        <w:rPr>
          <w:rFonts w:ascii="Calibri" w:hAnsi="Calibri" w:cs="Arial"/>
          <w:b/>
          <w:sz w:val="22"/>
          <w:szCs w:val="22"/>
          <w:u w:val="single"/>
        </w:rPr>
        <w:t>numer telefonu</w:t>
      </w:r>
      <w:r w:rsidRPr="00100578">
        <w:rPr>
          <w:rFonts w:ascii="Calibri" w:hAnsi="Calibri" w:cs="Arial"/>
          <w:sz w:val="22"/>
          <w:szCs w:val="22"/>
        </w:rPr>
        <w:t xml:space="preserve">, </w:t>
      </w:r>
    </w:p>
    <w:p w:rsidR="00D85F27" w:rsidRPr="00100578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- być podpisana czytelnie przez Oferenta</w:t>
      </w:r>
      <w:r>
        <w:rPr>
          <w:rFonts w:ascii="Calibri" w:hAnsi="Calibri" w:cs="Arial"/>
          <w:sz w:val="22"/>
          <w:szCs w:val="22"/>
        </w:rPr>
        <w:t>,</w:t>
      </w:r>
    </w:p>
    <w:p w:rsidR="00D85F27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- zawierać załącznik w postaci CV (wg wzoru z załącznika nr 2) potwierdzające</w:t>
      </w:r>
      <w:r>
        <w:rPr>
          <w:rFonts w:ascii="Calibri" w:hAnsi="Calibri" w:cs="Arial"/>
          <w:sz w:val="22"/>
          <w:szCs w:val="22"/>
        </w:rPr>
        <w:t>go</w:t>
      </w:r>
      <w:r w:rsidRPr="00100578">
        <w:rPr>
          <w:rFonts w:ascii="Calibri" w:hAnsi="Calibri" w:cs="Arial"/>
          <w:sz w:val="22"/>
          <w:szCs w:val="22"/>
        </w:rPr>
        <w:t xml:space="preserve"> dane zadeklarowane w ofercie</w:t>
      </w:r>
      <w:r>
        <w:rPr>
          <w:rFonts w:ascii="Calibri" w:hAnsi="Calibri" w:cs="Arial"/>
          <w:sz w:val="22"/>
          <w:szCs w:val="22"/>
        </w:rPr>
        <w:t>,</w:t>
      </w:r>
    </w:p>
    <w:p w:rsidR="00D85F27" w:rsidRDefault="00D85F27" w:rsidP="000853B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zawierać </w:t>
      </w:r>
      <w:r w:rsidRPr="00100578">
        <w:rPr>
          <w:rFonts w:ascii="Calibri" w:hAnsi="Calibri" w:cs="Arial"/>
          <w:sz w:val="22"/>
          <w:szCs w:val="22"/>
        </w:rPr>
        <w:t>oświadczenia o br</w:t>
      </w:r>
      <w:r>
        <w:rPr>
          <w:rFonts w:ascii="Calibri" w:hAnsi="Calibri" w:cs="Arial"/>
          <w:sz w:val="22"/>
          <w:szCs w:val="22"/>
        </w:rPr>
        <w:t>a</w:t>
      </w:r>
      <w:r w:rsidRPr="00100578">
        <w:rPr>
          <w:rFonts w:ascii="Calibri" w:hAnsi="Calibri" w:cs="Arial"/>
          <w:sz w:val="22"/>
          <w:szCs w:val="22"/>
        </w:rPr>
        <w:t>ku powiąza</w:t>
      </w:r>
      <w:r>
        <w:rPr>
          <w:rFonts w:ascii="Calibri" w:hAnsi="Calibri" w:cs="Arial"/>
          <w:sz w:val="22"/>
          <w:szCs w:val="22"/>
        </w:rPr>
        <w:t>ń (wg wzoru z załącznika nr 3).</w:t>
      </w:r>
    </w:p>
    <w:p w:rsidR="00D85F27" w:rsidRPr="00E91642" w:rsidRDefault="00D85F27" w:rsidP="000853BE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91642">
        <w:rPr>
          <w:rFonts w:ascii="Calibri" w:hAnsi="Calibri" w:cs="Arial"/>
          <w:b/>
          <w:sz w:val="22"/>
          <w:szCs w:val="22"/>
        </w:rPr>
        <w:t>Oferta przygotowana niezgodnie z powyższymi wymogami nie spełni kryteriów formalnych i nie będzie podlegała ocenie.</w:t>
      </w:r>
    </w:p>
    <w:p w:rsidR="00D85F27" w:rsidRDefault="00D85F27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VI. MIEJSCE ORAZ TERMIN SKŁADANIA OFERT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85F27" w:rsidRPr="00100578" w:rsidRDefault="00D85F27" w:rsidP="0010057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100578">
        <w:rPr>
          <w:rFonts w:cs="Arial"/>
        </w:rPr>
        <w:t>Oferta powinna być przesłana za pośrednictwem: poczty elektronicznej</w:t>
      </w:r>
      <w:r>
        <w:rPr>
          <w:rFonts w:cs="Arial"/>
        </w:rPr>
        <w:t xml:space="preserve"> (w tym przypadku należy przesłać skan podpisanego dokumentu)</w:t>
      </w:r>
      <w:r w:rsidRPr="00100578">
        <w:rPr>
          <w:rFonts w:cs="Arial"/>
        </w:rPr>
        <w:t xml:space="preserve"> na adres: </w:t>
      </w:r>
      <w:hyperlink r:id="rId7" w:history="1">
        <w:r w:rsidRPr="00502CD8">
          <w:rPr>
            <w:rStyle w:val="Hyperlink"/>
            <w:rFonts w:cs="Arial"/>
          </w:rPr>
          <w:t>stabinska@pte.bydgoszcz.pl</w:t>
        </w:r>
      </w:hyperlink>
      <w:r w:rsidRPr="00100578">
        <w:rPr>
          <w:rFonts w:cs="Arial"/>
        </w:rPr>
        <w:t xml:space="preserve"> lub </w:t>
      </w:r>
      <w:hyperlink r:id="rId8" w:history="1">
        <w:r w:rsidRPr="00100578">
          <w:rPr>
            <w:rStyle w:val="Hyperlink"/>
            <w:rFonts w:cs="Arial"/>
          </w:rPr>
          <w:t>kahlau@pte.bydgoszcz.pl</w:t>
        </w:r>
      </w:hyperlink>
      <w:r w:rsidRPr="00100578">
        <w:rPr>
          <w:rFonts w:cs="Arial"/>
        </w:rPr>
        <w:t xml:space="preserve"> lub faksem na nr: 52 322 67 81, pocztą, kurierem lub też dostarczona osobiście na adres: ul. Długa 34, 85-034 Bydgoszcz do dnia </w:t>
      </w:r>
      <w:r w:rsidRPr="000853BE">
        <w:rPr>
          <w:rFonts w:cs="Arial"/>
          <w:b/>
          <w:u w:val="single"/>
        </w:rPr>
        <w:t>12.04.2012 r.</w:t>
      </w:r>
    </w:p>
    <w:p w:rsidR="00D85F27" w:rsidRPr="00100578" w:rsidRDefault="00D85F27" w:rsidP="00955A75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100578">
        <w:rPr>
          <w:rFonts w:cs="Arial"/>
        </w:rPr>
        <w:t xml:space="preserve">Ocena ofert  zostanie  dokonana  w dniu </w:t>
      </w:r>
      <w:r>
        <w:rPr>
          <w:rFonts w:cs="Arial"/>
        </w:rPr>
        <w:t>17</w:t>
      </w:r>
      <w:r w:rsidRPr="00100578">
        <w:rPr>
          <w:rFonts w:cs="Arial"/>
        </w:rPr>
        <w:t xml:space="preserve">.04.2012 r., a wyniki  i wybór najkorzystniejszej oferty zostanie ogłoszony </w:t>
      </w:r>
      <w:r>
        <w:rPr>
          <w:rFonts w:cs="Arial"/>
        </w:rPr>
        <w:t>18</w:t>
      </w:r>
      <w:r w:rsidRPr="00100578">
        <w:rPr>
          <w:rFonts w:cs="Arial"/>
        </w:rPr>
        <w:t xml:space="preserve">.04.2012 r. o godzinie 12:00 w siedzibie Zamawiającego oraz na stronie internetowej pod adresem </w:t>
      </w:r>
      <w:hyperlink r:id="rId9" w:history="1">
        <w:r w:rsidRPr="00100578">
          <w:rPr>
            <w:rStyle w:val="Hyperlink"/>
            <w:rFonts w:cs="Arial"/>
          </w:rPr>
          <w:t>www.pte.bydgoszcz.pl</w:t>
        </w:r>
      </w:hyperlink>
      <w:r w:rsidRPr="00100578">
        <w:rPr>
          <w:rFonts w:cs="Arial"/>
        </w:rPr>
        <w:t xml:space="preserve">. </w:t>
      </w:r>
    </w:p>
    <w:p w:rsidR="00D85F27" w:rsidRPr="00100578" w:rsidRDefault="00D85F27" w:rsidP="0010057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100578">
        <w:rPr>
          <w:rFonts w:cs="Arial"/>
        </w:rPr>
        <w:t>Oferty złożone po terminie nie będą rozpatrywane.</w:t>
      </w:r>
    </w:p>
    <w:p w:rsidR="00D85F27" w:rsidRPr="00100578" w:rsidRDefault="00D85F27" w:rsidP="0010057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100578">
        <w:rPr>
          <w:rFonts w:cs="Arial"/>
        </w:rPr>
        <w:t>Oferent może przed upływem terminu składania ofert zmienić lub wycofać swoją ofertę.</w:t>
      </w:r>
    </w:p>
    <w:p w:rsidR="00D85F27" w:rsidRPr="00100578" w:rsidRDefault="00D85F27" w:rsidP="00100578">
      <w:pPr>
        <w:pStyle w:val="ListParagraph"/>
        <w:numPr>
          <w:ilvl w:val="0"/>
          <w:numId w:val="21"/>
        </w:numPr>
        <w:jc w:val="both"/>
        <w:rPr>
          <w:rFonts w:cs="Arial"/>
        </w:rPr>
      </w:pPr>
      <w:r w:rsidRPr="00100578">
        <w:rPr>
          <w:rFonts w:cs="Arial"/>
        </w:rPr>
        <w:t>W toku badania i oceny ofert Zamawiający może żądać od Oferentów wyjaśnień dotyczących treści złożonych ofert.</w:t>
      </w:r>
    </w:p>
    <w:p w:rsidR="00D85F27" w:rsidRPr="00100578" w:rsidRDefault="00D85F27" w:rsidP="00572C54">
      <w:pPr>
        <w:pStyle w:val="ListParagraph"/>
        <w:numPr>
          <w:ilvl w:val="0"/>
          <w:numId w:val="21"/>
        </w:numPr>
        <w:spacing w:after="0"/>
        <w:ind w:left="714" w:hanging="357"/>
        <w:jc w:val="both"/>
        <w:rPr>
          <w:rFonts w:cs="Arial"/>
        </w:rPr>
      </w:pPr>
      <w:r w:rsidRPr="00100578">
        <w:rPr>
          <w:rFonts w:cs="Arial"/>
        </w:rPr>
        <w:t xml:space="preserve">Zapytanie ofertowe zamieszczono na stronie: </w:t>
      </w:r>
      <w:hyperlink r:id="rId10" w:history="1">
        <w:r w:rsidRPr="00100578">
          <w:rPr>
            <w:rStyle w:val="Hyperlink"/>
            <w:rFonts w:cs="Arial"/>
          </w:rPr>
          <w:t>www.pte.bydgoszcz.pl</w:t>
        </w:r>
      </w:hyperlink>
      <w:r>
        <w:rPr>
          <w:rFonts w:cs="Arial"/>
        </w:rPr>
        <w:t xml:space="preserve"> oraz w siedzibie Zamawiającego.</w:t>
      </w: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VII. OCENA OFERT</w:t>
      </w: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Zamawiający dokona oceny ważnych ofert (złożonych w terminie </w:t>
      </w:r>
      <w:r>
        <w:rPr>
          <w:rFonts w:ascii="Calibri" w:hAnsi="Calibri" w:cs="Arial"/>
          <w:sz w:val="22"/>
          <w:szCs w:val="22"/>
        </w:rPr>
        <w:t>ora</w:t>
      </w:r>
      <w:r w:rsidRPr="00100578">
        <w:rPr>
          <w:rFonts w:ascii="Calibri" w:hAnsi="Calibri" w:cs="Arial"/>
          <w:sz w:val="22"/>
          <w:szCs w:val="22"/>
        </w:rPr>
        <w:t>z spełniających wymagania określone w</w:t>
      </w:r>
      <w:r>
        <w:rPr>
          <w:rFonts w:ascii="Calibri" w:hAnsi="Calibri" w:cs="Arial"/>
          <w:sz w:val="22"/>
          <w:szCs w:val="22"/>
        </w:rPr>
        <w:t xml:space="preserve"> punkcie IV i punkcie</w:t>
      </w:r>
      <w:r w:rsidRPr="00100578">
        <w:rPr>
          <w:rFonts w:ascii="Calibri" w:hAnsi="Calibri" w:cs="Arial"/>
          <w:sz w:val="22"/>
          <w:szCs w:val="22"/>
        </w:rPr>
        <w:t xml:space="preserve"> V</w:t>
      </w:r>
      <w:r>
        <w:rPr>
          <w:rFonts w:ascii="Calibri" w:hAnsi="Calibri" w:cs="Arial"/>
          <w:sz w:val="22"/>
          <w:szCs w:val="22"/>
        </w:rPr>
        <w:t xml:space="preserve"> niniejszego zapytania</w:t>
      </w:r>
      <w:r w:rsidRPr="00100578">
        <w:rPr>
          <w:rFonts w:ascii="Calibri" w:hAnsi="Calibri" w:cs="Arial"/>
          <w:sz w:val="22"/>
          <w:szCs w:val="22"/>
        </w:rPr>
        <w:t>) na podstawie następujących kryteriów</w:t>
      </w:r>
      <w:r>
        <w:rPr>
          <w:rFonts w:ascii="Calibri" w:hAnsi="Calibri" w:cs="Arial"/>
          <w:sz w:val="22"/>
          <w:szCs w:val="22"/>
        </w:rPr>
        <w:t>:</w:t>
      </w:r>
    </w:p>
    <w:p w:rsidR="00D85F27" w:rsidRPr="00100578" w:rsidRDefault="00D85F27" w:rsidP="0010057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2214"/>
        <w:gridCol w:w="1123"/>
        <w:gridCol w:w="4223"/>
        <w:gridCol w:w="1320"/>
      </w:tblGrid>
      <w:tr w:rsidR="00D85F27" w:rsidRPr="00100578" w:rsidTr="00FF64E4">
        <w:tc>
          <w:tcPr>
            <w:tcW w:w="588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214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Oferta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Ocena [liczba punktów]</w:t>
            </w:r>
          </w:p>
        </w:tc>
      </w:tr>
      <w:tr w:rsidR="00D85F27" w:rsidRPr="00100578" w:rsidTr="002222A0">
        <w:trPr>
          <w:trHeight w:val="310"/>
        </w:trPr>
        <w:tc>
          <w:tcPr>
            <w:tcW w:w="588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214" w:type="dxa"/>
            <w:vMerge w:val="restart"/>
            <w:vAlign w:val="center"/>
          </w:tcPr>
          <w:p w:rsidR="00D85F27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Kategoria 1 -</w:t>
            </w:r>
            <w:r w:rsidRPr="00F04E9D">
              <w:rPr>
                <w:rFonts w:ascii="Calibri" w:hAnsi="Calibri" w:cs="Arial"/>
                <w:sz w:val="20"/>
                <w:szCs w:val="20"/>
              </w:rPr>
              <w:t>Wykształcenie i kwalifikacje zawodowe Oferenta</w:t>
            </w:r>
          </w:p>
          <w:p w:rsidR="00D85F27" w:rsidRPr="00FF64E4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FF64E4">
              <w:rPr>
                <w:rFonts w:ascii="Calibri" w:hAnsi="Calibri" w:cs="Arial"/>
                <w:b/>
                <w:sz w:val="20"/>
                <w:szCs w:val="20"/>
                <w:u w:val="single"/>
              </w:rPr>
              <w:t>- ocenie podlegają jedynie Oferenci posiadający wykształcenie wyższe psychologiczne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(patrz pkt. IV)</w:t>
            </w:r>
          </w:p>
        </w:tc>
        <w:tc>
          <w:tcPr>
            <w:tcW w:w="1123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04E9D">
              <w:rPr>
                <w:rFonts w:ascii="Calibri" w:hAnsi="Calibri" w:cs="Arial"/>
                <w:sz w:val="20"/>
                <w:szCs w:val="20"/>
              </w:rPr>
              <w:t>0%</w:t>
            </w: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tytuł magistra psychologii 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D85F27" w:rsidRPr="00100578" w:rsidTr="002222A0">
        <w:trPr>
          <w:trHeight w:val="707"/>
        </w:trPr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tytuł doktora psychologii lub wyższy stopień naukowy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D85F27" w:rsidRPr="00100578" w:rsidTr="002222A0">
        <w:trPr>
          <w:trHeight w:val="713"/>
        </w:trPr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ukończone studia podyplomowe z zakresu psychologii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20</w:t>
            </w:r>
          </w:p>
        </w:tc>
      </w:tr>
      <w:tr w:rsidR="00D85F27" w:rsidRPr="00100578" w:rsidTr="002222A0">
        <w:trPr>
          <w:trHeight w:val="696"/>
        </w:trPr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223" w:type="dxa"/>
            <w:vAlign w:val="center"/>
          </w:tcPr>
          <w:p w:rsidR="00D85F27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ukończenie 5 lub więcej kursów / szkoleń z zakresu psychologii</w:t>
            </w:r>
          </w:p>
        </w:tc>
        <w:tc>
          <w:tcPr>
            <w:tcW w:w="1320" w:type="dxa"/>
            <w:vAlign w:val="center"/>
          </w:tcPr>
          <w:p w:rsidR="00D85F27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10</w:t>
            </w:r>
          </w:p>
        </w:tc>
      </w:tr>
      <w:tr w:rsidR="00D85F27" w:rsidRPr="00100578" w:rsidTr="00FF64E4">
        <w:trPr>
          <w:trHeight w:val="665"/>
        </w:trPr>
        <w:tc>
          <w:tcPr>
            <w:tcW w:w="588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214" w:type="dxa"/>
            <w:vMerge w:val="restart"/>
            <w:vAlign w:val="center"/>
          </w:tcPr>
          <w:p w:rsidR="00D85F27" w:rsidRPr="00F04E9D" w:rsidRDefault="00D85F27" w:rsidP="00B40383">
            <w:pPr>
              <w:tabs>
                <w:tab w:val="left" w:pos="46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Kategoria 2 -</w:t>
            </w:r>
            <w:r w:rsidRPr="00F04E9D">
              <w:rPr>
                <w:rFonts w:ascii="Calibri" w:hAnsi="Calibri" w:cs="Arial"/>
                <w:sz w:val="20"/>
                <w:szCs w:val="20"/>
              </w:rPr>
              <w:t xml:space="preserve">Doświadczenie zawodowe Oferenta w zakresie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psychologii </w:t>
            </w:r>
            <w:r w:rsidRPr="00FF64E4">
              <w:rPr>
                <w:rFonts w:ascii="Calibri" w:hAnsi="Calibri" w:cs="Arial"/>
                <w:b/>
                <w:sz w:val="20"/>
                <w:szCs w:val="20"/>
                <w:u w:val="single"/>
              </w:rPr>
              <w:t>- ocenie podlegają jedynie Oferenci posiadający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co najmniej roczne</w:t>
            </w:r>
            <w:r w:rsidRPr="00FF64E4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doświadczenie w zawodzie psychologa (patrz pkt. IV)</w:t>
            </w:r>
          </w:p>
        </w:tc>
        <w:tc>
          <w:tcPr>
            <w:tcW w:w="1123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04E9D">
              <w:rPr>
                <w:rFonts w:ascii="Calibri" w:hAnsi="Calibri" w:cs="Arial"/>
                <w:sz w:val="20"/>
                <w:szCs w:val="20"/>
              </w:rPr>
              <w:t>0%</w:t>
            </w: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w zawodzie psychologa poniżej 5 lat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D85F27" w:rsidRPr="00100578" w:rsidTr="00FF64E4">
        <w:trPr>
          <w:trHeight w:val="822"/>
        </w:trPr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w zawodzie psychologa od 5 do 10 lat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D85F27" w:rsidRPr="00100578" w:rsidTr="00FF64E4">
        <w:trPr>
          <w:trHeight w:val="640"/>
        </w:trPr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w zawodzie psychologa powyżej 10 lat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D85F27" w:rsidRPr="00100578" w:rsidTr="002222A0">
        <w:trPr>
          <w:trHeight w:val="338"/>
        </w:trPr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posiadanie w dorobku publikacji na tematy psychologiczne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D85F27" w:rsidRPr="00100578" w:rsidTr="00FF64E4">
        <w:trPr>
          <w:trHeight w:val="350"/>
        </w:trPr>
        <w:tc>
          <w:tcPr>
            <w:tcW w:w="588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214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Kategoria 3 -Doświadczenie Oferenta z zakresu poradnictwa zawodowego, psychologii itp. na rzecz osób bezrobotnych i zagrożonych zwolnieniem </w:t>
            </w:r>
          </w:p>
        </w:tc>
        <w:tc>
          <w:tcPr>
            <w:tcW w:w="1123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04E9D">
              <w:rPr>
                <w:rFonts w:ascii="Calibri" w:hAnsi="Calibri" w:cs="Arial"/>
                <w:sz w:val="20"/>
                <w:szCs w:val="20"/>
              </w:rPr>
              <w:t>0%</w:t>
            </w: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Oferent posiada doświadczenie z zakresu poradnictwa zawodowego, psychologii itp. na rzecz osób bezrobotnych i zagrożonych zwolnieniem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D85F27" w:rsidRPr="00100578" w:rsidTr="00FF64E4"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Oferent posiada co najmniej roczne doświadczenie z zakresu poradnictwa zawodowego, psychologii itp. na rzecz osób bezrobotnych i zagrożonych zwolnieniem (w przypadku umów czasowych – suma okresów na umowach musi obejmować co najmniej rok)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D85F27" w:rsidRPr="00100578" w:rsidTr="00FF64E4"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D4185C" w:rsidRDefault="00D85F27" w:rsidP="00F04E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Oferent posiada ponad pięcioletnie doświadczenie z zakresu poradnictwa zawodowego, psychologii itp. na rzecz osób bezrobotnych i zagrożonych zwolnieniem (w przypadku umów czasowych – suma okresów na umowach musi obejmować ponad 5 lat)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D85F27" w:rsidRPr="00100578" w:rsidTr="00FF64E4"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Oferent udzielał wsparcia psychologicznego, poradnictwa zawodowego Uczestnikom Projektów w ramach POKL, Poddziałanie 8.1.2, 6.1.3, 6.1.1 lub Działania 6.2 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D85F27" w:rsidRPr="00100578" w:rsidTr="00FF64E4">
        <w:tc>
          <w:tcPr>
            <w:tcW w:w="588" w:type="dxa"/>
            <w:vMerge w:val="restart"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214" w:type="dxa"/>
            <w:vMerge w:val="restart"/>
            <w:vAlign w:val="center"/>
          </w:tcPr>
          <w:p w:rsidR="00D85F27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Kategoria 4 -</w:t>
            </w:r>
          </w:p>
          <w:p w:rsidR="00D85F27" w:rsidRPr="00F04E9D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Jednostkowa cena brutto w PLN (cena dot. 60minut)</w:t>
            </w:r>
          </w:p>
        </w:tc>
        <w:tc>
          <w:tcPr>
            <w:tcW w:w="1123" w:type="dxa"/>
            <w:vMerge w:val="restart"/>
            <w:vAlign w:val="center"/>
          </w:tcPr>
          <w:p w:rsidR="00D85F27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85F27" w:rsidRPr="00F04E9D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40%</w:t>
            </w:r>
          </w:p>
        </w:tc>
        <w:tc>
          <w:tcPr>
            <w:tcW w:w="4223" w:type="dxa"/>
            <w:vAlign w:val="center"/>
          </w:tcPr>
          <w:p w:rsidR="00D85F27" w:rsidRPr="00F04E9D" w:rsidRDefault="00D85F27" w:rsidP="006C5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minimalna</w:t>
            </w:r>
          </w:p>
        </w:tc>
        <w:tc>
          <w:tcPr>
            <w:tcW w:w="1320" w:type="dxa"/>
            <w:vAlign w:val="center"/>
          </w:tcPr>
          <w:p w:rsidR="00D85F27" w:rsidRPr="00F04E9D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D85F27" w:rsidRPr="00100578" w:rsidTr="00B673BB">
        <w:tc>
          <w:tcPr>
            <w:tcW w:w="588" w:type="dxa"/>
            <w:vMerge/>
            <w:vAlign w:val="center"/>
          </w:tcPr>
          <w:p w:rsidR="00D85F27" w:rsidRPr="00F04E9D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D85F27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D85F27" w:rsidRDefault="00D85F27" w:rsidP="00F04E9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 cena minimalna / cena zaoferowana ] x 20</w:t>
            </w:r>
          </w:p>
        </w:tc>
      </w:tr>
    </w:tbl>
    <w:p w:rsidR="00D85F27" w:rsidRPr="00100578" w:rsidRDefault="00D85F27" w:rsidP="00100578">
      <w:pPr>
        <w:jc w:val="both"/>
        <w:rPr>
          <w:rFonts w:ascii="Calibri" w:hAnsi="Calibri" w:cs="Arial"/>
          <w:sz w:val="22"/>
          <w:szCs w:val="22"/>
        </w:rPr>
      </w:pPr>
    </w:p>
    <w:p w:rsidR="00D85F27" w:rsidRDefault="00D85F27" w:rsidP="00100578">
      <w:pPr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  <w:u w:val="single"/>
        </w:rPr>
        <w:t>UWAGA</w:t>
      </w:r>
    </w:p>
    <w:p w:rsidR="00D85F27" w:rsidRPr="001C4202" w:rsidRDefault="00D85F27" w:rsidP="00100578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C4202">
        <w:rPr>
          <w:rFonts w:ascii="Calibri" w:hAnsi="Calibri" w:cs="Arial"/>
          <w:b/>
          <w:sz w:val="22"/>
          <w:szCs w:val="22"/>
          <w:u w:val="single"/>
        </w:rPr>
        <w:t xml:space="preserve">Oferent nie uzyska punktów za podane w ofercie kategorie, które nie znajdą potwierdzenia w CV. </w:t>
      </w:r>
    </w:p>
    <w:p w:rsidR="00D85F27" w:rsidRDefault="00D85F27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2764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Wyjaśnienie do oceny w ramach poszczególnych kryteriów:</w:t>
      </w:r>
    </w:p>
    <w:p w:rsidR="00D85F27" w:rsidRPr="00100578" w:rsidRDefault="00D85F27" w:rsidP="0072764F">
      <w:pPr>
        <w:numPr>
          <w:ilvl w:val="1"/>
          <w:numId w:val="22"/>
        </w:numPr>
        <w:spacing w:line="276" w:lineRule="auto"/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1 – </w:t>
      </w:r>
      <w:r w:rsidRPr="00100578">
        <w:rPr>
          <w:rFonts w:ascii="Calibri" w:hAnsi="Calibri" w:cs="Calibri"/>
          <w:b/>
          <w:sz w:val="22"/>
          <w:szCs w:val="22"/>
        </w:rPr>
        <w:t>Wykształcenie i kwalifikacje zawodowe Oferenta</w:t>
      </w:r>
      <w:r w:rsidRPr="00100578">
        <w:rPr>
          <w:rFonts w:ascii="Calibri" w:hAnsi="Calibri" w:cs="Calibri"/>
          <w:sz w:val="22"/>
          <w:szCs w:val="22"/>
        </w:rPr>
        <w:t xml:space="preserve"> oceniane będą na podstawie informacji zawartych w ofercie i załączonym do niej CV. Zleceniodawca zastrzega sobie prawo otrzymania do wglądu dokumentów potwierdzających przedstawione w ofercie wykształcenie i kwalifikacje zawodowe.</w:t>
      </w:r>
    </w:p>
    <w:p w:rsidR="00D85F27" w:rsidRPr="00100578" w:rsidRDefault="00D85F27" w:rsidP="0072764F">
      <w:pPr>
        <w:numPr>
          <w:ilvl w:val="1"/>
          <w:numId w:val="22"/>
        </w:numPr>
        <w:spacing w:line="276" w:lineRule="auto"/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2 – </w:t>
      </w:r>
      <w:r w:rsidRPr="00100578">
        <w:rPr>
          <w:rFonts w:ascii="Calibri" w:hAnsi="Calibri" w:cs="Calibri"/>
          <w:b/>
          <w:sz w:val="22"/>
          <w:szCs w:val="22"/>
        </w:rPr>
        <w:t>Doświadczenie zawodowe Oferenta</w:t>
      </w:r>
      <w:r>
        <w:rPr>
          <w:rFonts w:ascii="Calibri" w:hAnsi="Calibri" w:cs="Calibri"/>
          <w:b/>
          <w:sz w:val="22"/>
          <w:szCs w:val="22"/>
        </w:rPr>
        <w:t xml:space="preserve"> w zakresie psychologii</w:t>
      </w:r>
      <w:r w:rsidRPr="00100578">
        <w:rPr>
          <w:rFonts w:ascii="Calibri" w:hAnsi="Calibri" w:cs="Calibri"/>
          <w:sz w:val="22"/>
          <w:szCs w:val="22"/>
        </w:rPr>
        <w:t xml:space="preserve"> oceniane będzie na podstawie informacji zawartych w ofercie i załączonym do niej CV. Zleceniodawca zastrzega sobie prawo otrzymania do wglądu dokumentów potwierdzających przedstawione doświadczenie. </w:t>
      </w:r>
    </w:p>
    <w:p w:rsidR="00D85F27" w:rsidRPr="00100578" w:rsidRDefault="00D85F27" w:rsidP="0072764F">
      <w:pPr>
        <w:numPr>
          <w:ilvl w:val="1"/>
          <w:numId w:val="22"/>
        </w:numPr>
        <w:spacing w:line="276" w:lineRule="auto"/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3 – </w:t>
      </w:r>
      <w:r w:rsidRPr="00D66C51">
        <w:rPr>
          <w:rFonts w:ascii="Calibri" w:hAnsi="Calibri" w:cs="Calibri"/>
          <w:b/>
          <w:sz w:val="22"/>
          <w:szCs w:val="22"/>
        </w:rPr>
        <w:t>Doświadczenie Oferenta z zakresu poradnictwa zawodowego, psychologii itp. na rzecz osób bezrobotnych i zagrożonych zwolnieniem</w:t>
      </w:r>
      <w:r w:rsidRPr="00100578">
        <w:rPr>
          <w:rFonts w:ascii="Calibri" w:hAnsi="Calibri" w:cs="Calibri"/>
          <w:sz w:val="22"/>
          <w:szCs w:val="22"/>
        </w:rPr>
        <w:t xml:space="preserve"> oceniane będzie na podstawie informacji zawartych w ofercie i załączonym do niej CV. Zleceniodawca zastrzega sobie prawo otrzymania do wglądu dokumentów potwierdzających przedstawione doświadczenie. </w:t>
      </w:r>
    </w:p>
    <w:p w:rsidR="00D85F27" w:rsidRDefault="00D85F27" w:rsidP="0072764F">
      <w:pPr>
        <w:numPr>
          <w:ilvl w:val="1"/>
          <w:numId w:val="22"/>
        </w:numPr>
        <w:ind w:left="36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Kategoria 4 – Jednostkowa cena brutto </w:t>
      </w:r>
      <w:r>
        <w:rPr>
          <w:rFonts w:ascii="Calibri" w:hAnsi="Calibri" w:cs="Calibri"/>
          <w:sz w:val="22"/>
          <w:szCs w:val="22"/>
        </w:rPr>
        <w:t>–</w:t>
      </w:r>
      <w:r w:rsidRPr="00C105F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wszystkich poprawnych formalnie ofert wybierana  będzie oferta z ceną minimalną, wszystkie oferty z ceną minimalną uzyskają 20 punktów, natomiast pozostałe oferty uzyskają liczbę punktów ustaloną wg poniższego wzoru:</w:t>
      </w:r>
    </w:p>
    <w:p w:rsidR="00D85F27" w:rsidRPr="00E901DC" w:rsidRDefault="00D85F27" w:rsidP="0072764F">
      <w:pPr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E901DC">
        <w:rPr>
          <w:rFonts w:ascii="Calibri" w:hAnsi="Calibri" w:cs="Calibri"/>
          <w:i/>
          <w:sz w:val="22"/>
          <w:szCs w:val="22"/>
        </w:rPr>
        <w:t>[ cena minimalna / cena zaoferowana ] x 20</w:t>
      </w:r>
    </w:p>
    <w:p w:rsidR="00D85F27" w:rsidRDefault="00D85F27" w:rsidP="001005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AF3209" w:rsidRDefault="00D85F27" w:rsidP="0072764F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F3209">
        <w:rPr>
          <w:rFonts w:ascii="Calibri" w:hAnsi="Calibri" w:cs="Calibri"/>
          <w:sz w:val="22"/>
          <w:szCs w:val="22"/>
          <w:u w:val="single"/>
        </w:rPr>
        <w:t>Metodologia wyliczania noty końcowej:</w:t>
      </w:r>
    </w:p>
    <w:p w:rsidR="00D85F27" w:rsidRPr="00E901DC" w:rsidRDefault="00D85F27" w:rsidP="0072764F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ED3D7E">
        <w:rPr>
          <w:rFonts w:ascii="Calibri" w:hAnsi="Calibri" w:cs="Calibri"/>
          <w:b/>
          <w:i/>
          <w:sz w:val="22"/>
          <w:szCs w:val="22"/>
          <w:u w:val="single"/>
        </w:rPr>
        <w:t>Nota końcowa</w:t>
      </w:r>
      <w:r w:rsidRPr="00E901DC">
        <w:rPr>
          <w:rFonts w:ascii="Calibri" w:hAnsi="Calibri" w:cs="Calibri"/>
          <w:i/>
          <w:sz w:val="22"/>
          <w:szCs w:val="22"/>
        </w:rPr>
        <w:t xml:space="preserve"> = 20% * liczba punktów w kategorii 1 + 20% * liczba punktów w kategorii 2 + 20% * liczba punktów w kategorii 3 + 40% * liczba punktów w kategorii 4</w:t>
      </w:r>
    </w:p>
    <w:p w:rsidR="00D85F27" w:rsidRDefault="00D85F27" w:rsidP="00100578">
      <w:pPr>
        <w:spacing w:line="276" w:lineRule="auto"/>
        <w:ind w:left="142"/>
        <w:jc w:val="both"/>
        <w:rPr>
          <w:rFonts w:ascii="Calibri" w:hAnsi="Calibri" w:cs="Arial"/>
          <w:b/>
          <w:sz w:val="22"/>
          <w:szCs w:val="22"/>
        </w:rPr>
      </w:pPr>
    </w:p>
    <w:p w:rsidR="00D85F27" w:rsidRPr="00100578" w:rsidRDefault="00D85F27" w:rsidP="00100578">
      <w:pPr>
        <w:spacing w:line="276" w:lineRule="auto"/>
        <w:ind w:left="142"/>
        <w:jc w:val="both"/>
        <w:rPr>
          <w:rFonts w:ascii="Calibri" w:hAnsi="Calibri" w:cs="Arial"/>
          <w:b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VIII</w:t>
      </w:r>
      <w:r w:rsidRPr="00100578">
        <w:rPr>
          <w:rFonts w:ascii="Calibri" w:hAnsi="Calibri" w:cs="Arial"/>
          <w:b/>
          <w:sz w:val="22"/>
          <w:szCs w:val="22"/>
        </w:rPr>
        <w:t>. INFORMACJE DOTYCZĄCE WYBORU NAJKORZYSTNIEJSZEJ OFERTY</w:t>
      </w: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1" w:history="1">
        <w:r w:rsidRPr="00100578">
          <w:rPr>
            <w:rStyle w:val="Hyperlink"/>
            <w:rFonts w:ascii="Calibri" w:hAnsi="Calibri" w:cs="Arial"/>
            <w:sz w:val="22"/>
            <w:szCs w:val="22"/>
          </w:rPr>
          <w:t>www.pte.bydgoszcz.pl</w:t>
        </w:r>
      </w:hyperlink>
      <w:r w:rsidRPr="00100578">
        <w:rPr>
          <w:rFonts w:ascii="Calibri" w:hAnsi="Calibri" w:cs="Arial"/>
          <w:sz w:val="22"/>
          <w:szCs w:val="22"/>
        </w:rPr>
        <w:t xml:space="preserve">. </w:t>
      </w:r>
    </w:p>
    <w:p w:rsidR="00D85F27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Pr="00100578">
        <w:rPr>
          <w:rFonts w:ascii="Calibri" w:hAnsi="Calibri" w:cs="Arial"/>
          <w:b/>
          <w:sz w:val="22"/>
          <w:szCs w:val="22"/>
        </w:rPr>
        <w:t>X. DODATKOWE INFORMACJE</w:t>
      </w: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Dodatkowych informacji udziela</w:t>
      </w:r>
      <w:r>
        <w:rPr>
          <w:rFonts w:ascii="Calibri" w:hAnsi="Calibri" w:cs="Arial"/>
          <w:sz w:val="22"/>
          <w:szCs w:val="22"/>
        </w:rPr>
        <w:t>ją</w:t>
      </w:r>
      <w:r w:rsidRPr="00100578">
        <w:rPr>
          <w:rFonts w:ascii="Calibri" w:hAnsi="Calibri" w:cs="Arial"/>
          <w:sz w:val="22"/>
          <w:szCs w:val="22"/>
        </w:rPr>
        <w:t xml:space="preserve"> Agnieszka Stabińska i Agnieszka Kahlau pod numerem telefonu 52 322 65 52 wew. 8 oraz adresami email: </w:t>
      </w:r>
      <w:hyperlink r:id="rId12" w:history="1">
        <w:r w:rsidRPr="00502CD8">
          <w:rPr>
            <w:rStyle w:val="Hyperlink"/>
            <w:rFonts w:ascii="Calibri" w:hAnsi="Calibri" w:cs="Arial"/>
            <w:sz w:val="22"/>
            <w:szCs w:val="22"/>
          </w:rPr>
          <w:t>stabinska@pte.bydgoszcz.pl</w:t>
        </w:r>
      </w:hyperlink>
      <w:r w:rsidRPr="00100578">
        <w:rPr>
          <w:rFonts w:ascii="Calibri" w:hAnsi="Calibri" w:cs="Arial"/>
          <w:sz w:val="22"/>
          <w:szCs w:val="22"/>
        </w:rPr>
        <w:t xml:space="preserve"> i  </w:t>
      </w:r>
      <w:hyperlink r:id="rId13" w:history="1">
        <w:r w:rsidRPr="00100578">
          <w:rPr>
            <w:rStyle w:val="Hyperlink"/>
            <w:rFonts w:ascii="Calibri" w:hAnsi="Calibri" w:cs="Arial"/>
            <w:sz w:val="22"/>
            <w:szCs w:val="22"/>
          </w:rPr>
          <w:t>kahlau@pte.bydgoszcz.pl</w:t>
        </w:r>
      </w:hyperlink>
      <w:r w:rsidRPr="00100578">
        <w:rPr>
          <w:rFonts w:ascii="Calibri" w:hAnsi="Calibri" w:cs="Arial"/>
          <w:sz w:val="22"/>
          <w:szCs w:val="22"/>
        </w:rPr>
        <w:t>.</w:t>
      </w:r>
    </w:p>
    <w:p w:rsidR="00D85F27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00578">
        <w:rPr>
          <w:rFonts w:ascii="Calibri" w:hAnsi="Calibri" w:cs="Arial"/>
          <w:b/>
          <w:sz w:val="22"/>
          <w:szCs w:val="22"/>
        </w:rPr>
        <w:t>X. ZAŁĄCZNIKI</w:t>
      </w:r>
    </w:p>
    <w:p w:rsidR="00D85F27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>Załącznik nr 1. Wzór formularza ofertowego.</w:t>
      </w: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Załącznik nr 2. Wzór CV. </w:t>
      </w:r>
    </w:p>
    <w:p w:rsidR="00D85F27" w:rsidRPr="00100578" w:rsidRDefault="00D85F27" w:rsidP="00706B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Arial"/>
          <w:sz w:val="22"/>
          <w:szCs w:val="22"/>
        </w:rPr>
        <w:t xml:space="preserve">Załącznik nr 3. </w:t>
      </w:r>
      <w:r>
        <w:rPr>
          <w:rFonts w:ascii="Calibri" w:hAnsi="Calibri" w:cs="Arial"/>
          <w:sz w:val="22"/>
          <w:szCs w:val="22"/>
        </w:rPr>
        <w:t>Wzór o</w:t>
      </w:r>
      <w:r>
        <w:rPr>
          <w:rFonts w:ascii="Calibri" w:hAnsi="Calibri" w:cs="Calibri"/>
          <w:sz w:val="22"/>
          <w:szCs w:val="22"/>
        </w:rPr>
        <w:t>świadczenia</w:t>
      </w:r>
      <w:r w:rsidRPr="00100578">
        <w:rPr>
          <w:rFonts w:ascii="Calibri" w:hAnsi="Calibri" w:cs="Calibri"/>
          <w:sz w:val="22"/>
          <w:szCs w:val="22"/>
        </w:rPr>
        <w:t xml:space="preserve"> o braku powiązań osobowych lub kapitałowych z Zamawiającym. </w:t>
      </w:r>
    </w:p>
    <w:p w:rsidR="00D85F27" w:rsidRPr="00100578" w:rsidRDefault="00D85F27" w:rsidP="00100578">
      <w:pPr>
        <w:jc w:val="both"/>
        <w:rPr>
          <w:rFonts w:ascii="Calibri" w:hAnsi="Calibri" w:cs="Arial"/>
          <w:b/>
          <w:sz w:val="22"/>
          <w:szCs w:val="22"/>
        </w:rPr>
      </w:pPr>
    </w:p>
    <w:p w:rsidR="00D85F27" w:rsidRDefault="00D85F27" w:rsidP="009335EB">
      <w:pPr>
        <w:jc w:val="center"/>
        <w:rPr>
          <w:rFonts w:ascii="Calibri" w:hAnsi="Calibri" w:cs="Arial"/>
          <w:b/>
        </w:rPr>
      </w:pPr>
    </w:p>
    <w:p w:rsidR="00D85F27" w:rsidRPr="00430F94" w:rsidRDefault="00D85F27" w:rsidP="00430F94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  <w:r w:rsidRPr="00430F94">
        <w:rPr>
          <w:rFonts w:ascii="Calibri" w:hAnsi="Calibri" w:cs="Arial"/>
          <w:i/>
        </w:rPr>
        <w:t>Załącznik nr 1</w:t>
      </w:r>
    </w:p>
    <w:p w:rsidR="00D85F27" w:rsidRPr="009335EB" w:rsidRDefault="00D85F27" w:rsidP="009335EB">
      <w:pPr>
        <w:jc w:val="center"/>
        <w:rPr>
          <w:rFonts w:ascii="Calibri" w:hAnsi="Calibri" w:cs="Arial"/>
          <w:b/>
        </w:rPr>
      </w:pPr>
      <w:r w:rsidRPr="009335EB">
        <w:rPr>
          <w:rFonts w:ascii="Calibri" w:hAnsi="Calibri" w:cs="Arial"/>
          <w:b/>
        </w:rPr>
        <w:t>FORMULARZ OFERTOWY</w:t>
      </w:r>
    </w:p>
    <w:p w:rsidR="00D85F27" w:rsidRPr="00100578" w:rsidRDefault="00D85F27" w:rsidP="00100578">
      <w:pPr>
        <w:jc w:val="both"/>
        <w:rPr>
          <w:rFonts w:ascii="Calibri" w:hAnsi="Calibri" w:cs="Arial"/>
          <w:b/>
          <w:sz w:val="22"/>
          <w:szCs w:val="22"/>
        </w:rPr>
      </w:pPr>
    </w:p>
    <w:p w:rsidR="00D85F27" w:rsidRDefault="00D85F27" w:rsidP="00100578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8"/>
        <w:gridCol w:w="4560"/>
      </w:tblGrid>
      <w:tr w:rsidR="00D85F27" w:rsidTr="002506B9">
        <w:tc>
          <w:tcPr>
            <w:tcW w:w="2748" w:type="dxa"/>
          </w:tcPr>
          <w:p w:rsidR="00D85F27" w:rsidRPr="002506B9" w:rsidRDefault="00D85F27" w:rsidP="002506B9">
            <w:pPr>
              <w:jc w:val="both"/>
              <w:rPr>
                <w:rFonts w:ascii="Calibri" w:hAnsi="Calibri"/>
                <w:b/>
              </w:rPr>
            </w:pPr>
            <w:r w:rsidRPr="002506B9">
              <w:rPr>
                <w:rFonts w:ascii="Calibri" w:hAnsi="Calibr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4560" w:type="dxa"/>
          </w:tcPr>
          <w:p w:rsidR="00D85F27" w:rsidRPr="002506B9" w:rsidRDefault="00D85F27" w:rsidP="002506B9">
            <w:pPr>
              <w:jc w:val="both"/>
              <w:rPr>
                <w:rFonts w:ascii="Calibri" w:hAnsi="Calibri"/>
              </w:rPr>
            </w:pPr>
          </w:p>
        </w:tc>
      </w:tr>
      <w:tr w:rsidR="00D85F27" w:rsidTr="002506B9">
        <w:tc>
          <w:tcPr>
            <w:tcW w:w="2748" w:type="dxa"/>
          </w:tcPr>
          <w:p w:rsidR="00D85F27" w:rsidRPr="002506B9" w:rsidRDefault="00D85F27" w:rsidP="002506B9">
            <w:pPr>
              <w:jc w:val="both"/>
              <w:rPr>
                <w:rFonts w:ascii="Calibri" w:hAnsi="Calibri"/>
                <w:b/>
              </w:rPr>
            </w:pPr>
            <w:r w:rsidRPr="002506B9">
              <w:rPr>
                <w:rFonts w:ascii="Calibri" w:hAnsi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4560" w:type="dxa"/>
          </w:tcPr>
          <w:p w:rsidR="00D85F27" w:rsidRPr="002506B9" w:rsidRDefault="00D85F27" w:rsidP="002506B9">
            <w:pPr>
              <w:jc w:val="both"/>
              <w:rPr>
                <w:rFonts w:ascii="Calibri" w:hAnsi="Calibri"/>
              </w:rPr>
            </w:pPr>
          </w:p>
        </w:tc>
      </w:tr>
      <w:tr w:rsidR="00D85F27" w:rsidTr="002506B9">
        <w:tc>
          <w:tcPr>
            <w:tcW w:w="2748" w:type="dxa"/>
          </w:tcPr>
          <w:p w:rsidR="00D85F27" w:rsidRPr="002506B9" w:rsidRDefault="00D85F27" w:rsidP="002506B9">
            <w:pPr>
              <w:jc w:val="both"/>
              <w:rPr>
                <w:rFonts w:ascii="Calibri" w:hAnsi="Calibri"/>
                <w:b/>
              </w:rPr>
            </w:pPr>
            <w:r w:rsidRPr="002506B9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560" w:type="dxa"/>
          </w:tcPr>
          <w:p w:rsidR="00D85F27" w:rsidRPr="002506B9" w:rsidRDefault="00D85F27" w:rsidP="002506B9">
            <w:pPr>
              <w:jc w:val="both"/>
              <w:rPr>
                <w:rFonts w:ascii="Calibri" w:hAnsi="Calibri"/>
              </w:rPr>
            </w:pPr>
          </w:p>
        </w:tc>
      </w:tr>
    </w:tbl>
    <w:p w:rsidR="00D85F27" w:rsidRDefault="00D85F27" w:rsidP="00100578">
      <w:pPr>
        <w:jc w:val="both"/>
        <w:rPr>
          <w:rFonts w:ascii="Calibri" w:hAnsi="Calibri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/>
          <w:sz w:val="22"/>
          <w:szCs w:val="22"/>
        </w:rPr>
      </w:pP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 xml:space="preserve">Odpowiadając na Zapytanie ofertowe nr </w:t>
      </w:r>
      <w:r>
        <w:rPr>
          <w:rFonts w:ascii="Calibri" w:hAnsi="Calibri"/>
          <w:sz w:val="22"/>
          <w:szCs w:val="22"/>
        </w:rPr>
        <w:t>4</w:t>
      </w:r>
      <w:r w:rsidRPr="00100578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P</w:t>
      </w:r>
      <w:r w:rsidRPr="00100578">
        <w:rPr>
          <w:rFonts w:ascii="Calibri" w:hAnsi="Calibri"/>
          <w:sz w:val="22"/>
          <w:szCs w:val="22"/>
        </w:rPr>
        <w:t>P/201</w:t>
      </w:r>
      <w:r>
        <w:rPr>
          <w:rFonts w:ascii="Calibri" w:hAnsi="Calibri"/>
          <w:sz w:val="22"/>
          <w:szCs w:val="22"/>
        </w:rPr>
        <w:t>2</w:t>
      </w:r>
      <w:r w:rsidRPr="00100578">
        <w:rPr>
          <w:rFonts w:ascii="Calibri" w:hAnsi="Calibri"/>
          <w:sz w:val="22"/>
          <w:szCs w:val="22"/>
        </w:rPr>
        <w:t xml:space="preserve"> z </w:t>
      </w:r>
      <w:r>
        <w:rPr>
          <w:rFonts w:ascii="Calibri" w:hAnsi="Calibri"/>
          <w:sz w:val="22"/>
          <w:szCs w:val="22"/>
        </w:rPr>
        <w:t>27</w:t>
      </w:r>
      <w:r w:rsidRPr="00100578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3</w:t>
      </w:r>
      <w:r w:rsidRPr="00100578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2</w:t>
      </w:r>
      <w:r w:rsidRPr="00100578">
        <w:rPr>
          <w:rFonts w:ascii="Calibri" w:hAnsi="Calibri"/>
          <w:sz w:val="22"/>
          <w:szCs w:val="22"/>
        </w:rPr>
        <w:t xml:space="preserve"> r. przesłane przez Polskie Towarzystwo Ekonomiczne – Oddział w Bydgoszczy, przyjmuję do realizacji warunki postawione przez Zamawiającego w w</w:t>
      </w:r>
      <w:r>
        <w:rPr>
          <w:rFonts w:ascii="Calibri" w:hAnsi="Calibri"/>
          <w:sz w:val="22"/>
          <w:szCs w:val="22"/>
        </w:rPr>
        <w:t xml:space="preserve">/w zapytaniu ofertowym oraz oświadczam, że </w:t>
      </w:r>
      <w:r w:rsidRPr="00100578">
        <w:rPr>
          <w:rFonts w:ascii="Calibri" w:hAnsi="Calibri" w:cs="Calibri"/>
          <w:sz w:val="22"/>
          <w:szCs w:val="22"/>
        </w:rPr>
        <w:t>spełniam wymagania stawiane Oferentowi w niniejszym zapytaniu ofertowym, w tym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Style w:val="FootnoteReference"/>
          <w:rFonts w:ascii="Calibri" w:hAnsi="Calibri"/>
          <w:sz w:val="22"/>
          <w:szCs w:val="22"/>
        </w:rPr>
        <w:footnoteReference w:id="1"/>
      </w:r>
    </w:p>
    <w:p w:rsidR="00D85F27" w:rsidRDefault="00D85F27" w:rsidP="0072764F">
      <w:pPr>
        <w:numPr>
          <w:ilvl w:val="0"/>
          <w:numId w:val="27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posiadam wykształcenie wyższe</w:t>
      </w:r>
      <w:r>
        <w:rPr>
          <w:rFonts w:ascii="Calibri" w:hAnsi="Calibri" w:cs="Calibri"/>
          <w:sz w:val="22"/>
          <w:szCs w:val="22"/>
        </w:rPr>
        <w:t xml:space="preserve"> psychologie</w:t>
      </w:r>
      <w:r w:rsidRPr="00100578">
        <w:rPr>
          <w:rFonts w:ascii="Calibri" w:hAnsi="Calibri" w:cs="Calibri"/>
          <w:sz w:val="22"/>
          <w:szCs w:val="22"/>
        </w:rPr>
        <w:t xml:space="preserve">, </w:t>
      </w:r>
    </w:p>
    <w:p w:rsidR="00D85F27" w:rsidRDefault="00D85F27" w:rsidP="0072764F">
      <w:pPr>
        <w:numPr>
          <w:ilvl w:val="0"/>
          <w:numId w:val="27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posiadam uprawnienia do wykonywania określonej działalności lub czynności, jeżeli przepisy prawa nakładają obowiązek ich posiadania, </w:t>
      </w:r>
    </w:p>
    <w:p w:rsidR="00D85F27" w:rsidRDefault="00D85F27" w:rsidP="0072764F">
      <w:pPr>
        <w:numPr>
          <w:ilvl w:val="0"/>
          <w:numId w:val="27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dysponuję co najmniej rocznym doświadczeniem w zawodzie psychologa, </w:t>
      </w:r>
    </w:p>
    <w:p w:rsidR="00D85F27" w:rsidRDefault="00D85F27" w:rsidP="0072764F">
      <w:pPr>
        <w:numPr>
          <w:ilvl w:val="0"/>
          <w:numId w:val="27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jestem osobą fizyczną</w:t>
      </w:r>
      <w:r>
        <w:rPr>
          <w:rFonts w:ascii="Calibri" w:hAnsi="Calibri" w:cs="Calibri"/>
          <w:sz w:val="22"/>
          <w:szCs w:val="22"/>
        </w:rPr>
        <w:t>,</w:t>
      </w:r>
    </w:p>
    <w:p w:rsidR="00D85F27" w:rsidRDefault="00D85F27" w:rsidP="0072764F">
      <w:pPr>
        <w:numPr>
          <w:ilvl w:val="0"/>
          <w:numId w:val="27"/>
        </w:numPr>
        <w:tabs>
          <w:tab w:val="clear" w:pos="1440"/>
        </w:tabs>
        <w:ind w:left="600" w:hanging="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</w:t>
      </w:r>
      <w:r w:rsidRPr="00100578">
        <w:rPr>
          <w:rFonts w:ascii="Calibri" w:hAnsi="Calibri" w:cs="Calibri"/>
          <w:sz w:val="22"/>
          <w:szCs w:val="22"/>
        </w:rPr>
        <w:t xml:space="preserve"> osobą fizyczną prowadzącą działalność gospodarczą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100578">
        <w:rPr>
          <w:rFonts w:ascii="Calibri" w:hAnsi="Calibri" w:cs="Calibri"/>
          <w:sz w:val="22"/>
          <w:szCs w:val="22"/>
        </w:rPr>
        <w:t>zobowiązuję, się do osobi</w:t>
      </w:r>
      <w:r>
        <w:rPr>
          <w:rFonts w:ascii="Calibri" w:hAnsi="Calibri" w:cs="Calibri"/>
          <w:sz w:val="22"/>
          <w:szCs w:val="22"/>
        </w:rPr>
        <w:t>stego zrealizowania zamówienia oraz wystawienia faktury ze stawką VAT „zwolniony”.</w:t>
      </w: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2764F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D85F27" w:rsidRPr="00CF10C7" w:rsidRDefault="00D85F27" w:rsidP="0072764F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D85F27" w:rsidRDefault="00D85F27" w:rsidP="00A52CF3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A52CF3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A52CF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treści:</w:t>
      </w:r>
    </w:p>
    <w:p w:rsidR="00D85F27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2214"/>
        <w:gridCol w:w="4986"/>
        <w:gridCol w:w="2160"/>
      </w:tblGrid>
      <w:tr w:rsidR="00D85F27" w:rsidRPr="00100578" w:rsidTr="00336663">
        <w:tc>
          <w:tcPr>
            <w:tcW w:w="588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214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04E9D">
              <w:rPr>
                <w:rFonts w:ascii="Calibri" w:hAnsi="Calibri" w:cs="Arial"/>
                <w:b/>
                <w:sz w:val="20"/>
                <w:szCs w:val="20"/>
              </w:rPr>
              <w:t>Oferta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Proszę zaznaczyć właściwą odpowiedź, a szczegóły podać w CV</w:t>
            </w:r>
          </w:p>
        </w:tc>
      </w:tr>
      <w:tr w:rsidR="00D85F27" w:rsidRPr="00100578" w:rsidTr="00336663">
        <w:trPr>
          <w:trHeight w:val="310"/>
        </w:trPr>
        <w:tc>
          <w:tcPr>
            <w:tcW w:w="588" w:type="dxa"/>
            <w:vMerge w:val="restart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214" w:type="dxa"/>
            <w:vMerge w:val="restart"/>
            <w:vAlign w:val="center"/>
          </w:tcPr>
          <w:p w:rsidR="00D85F27" w:rsidRPr="00FF64E4" w:rsidRDefault="00D85F27" w:rsidP="00E67ED1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Wykształcenie i kwalifikacje zawodowe Oferenta</w:t>
            </w: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tytuł magistra psychologii 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rPr>
          <w:trHeight w:val="194"/>
        </w:trPr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tytuł doktora psychologii lub wyższy stopień naukowy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rPr>
          <w:trHeight w:val="302"/>
        </w:trPr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ukończone studia podyplomowe z zakresu psychologii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D85F27" w:rsidRPr="00100578" w:rsidTr="00336663">
        <w:trPr>
          <w:trHeight w:val="534"/>
        </w:trPr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986" w:type="dxa"/>
            <w:vAlign w:val="center"/>
          </w:tcPr>
          <w:p w:rsidR="00D85F27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ukończenie 5 lub więcej kursów / szkoleń z zakresu psychologii</w:t>
            </w:r>
          </w:p>
        </w:tc>
        <w:tc>
          <w:tcPr>
            <w:tcW w:w="2160" w:type="dxa"/>
            <w:vAlign w:val="center"/>
          </w:tcPr>
          <w:p w:rsidR="00D85F27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D85F27" w:rsidRPr="00100578" w:rsidTr="00336663">
        <w:trPr>
          <w:trHeight w:val="254"/>
        </w:trPr>
        <w:tc>
          <w:tcPr>
            <w:tcW w:w="588" w:type="dxa"/>
            <w:vMerge w:val="restart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214" w:type="dxa"/>
            <w:vMerge w:val="restart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 xml:space="preserve">Doświadczenie zawodowe Oferenta w zakresie </w:t>
            </w:r>
            <w:r>
              <w:rPr>
                <w:rFonts w:ascii="Calibri" w:hAnsi="Calibri" w:cs="Arial"/>
                <w:sz w:val="20"/>
                <w:szCs w:val="20"/>
              </w:rPr>
              <w:t>psychologii</w:t>
            </w: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w zawodzie psychologa poniżej 5 lat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rPr>
          <w:trHeight w:val="169"/>
        </w:trPr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w zawodzie psychologa od 5 do 10 lat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rPr>
          <w:trHeight w:val="276"/>
        </w:trPr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w zawodzie psychologa powyżej 10 lat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rPr>
          <w:trHeight w:val="163"/>
        </w:trPr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posiadanie w dorobku publikacji na tematy psychologiczne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rPr>
          <w:trHeight w:val="350"/>
        </w:trPr>
        <w:tc>
          <w:tcPr>
            <w:tcW w:w="588" w:type="dxa"/>
            <w:vMerge w:val="restart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4E9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214" w:type="dxa"/>
            <w:vMerge w:val="restart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Doświadczenie Oferenta z zakresu poradnictwa zawodowego, psychologii itp. na rzecz osób bezrobotnych i zagrożonych zwolnieniem</w:t>
            </w:r>
          </w:p>
        </w:tc>
        <w:tc>
          <w:tcPr>
            <w:tcW w:w="4986" w:type="dxa"/>
            <w:vAlign w:val="center"/>
          </w:tcPr>
          <w:p w:rsidR="00D85F27" w:rsidRPr="00F04E9D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Oferent posiada doświadczenie z zakresu poradnictwa zawodowego, psychologii itp. na rzecz osób bezrobotnych i zagrożonych zwolnieniem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6C5E4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Oferent posiada co najmniej roczne doświadczenie z zakresu poradnictwa zawodowego, psychologii itp. na rzecz osób bezrobotnych i zagrożonych zwolnieniem (w przypadku umów czasowych – suma okresów na umowach musi obejmować co najmniej rok)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D4185C" w:rsidRDefault="00D85F27" w:rsidP="006C5E4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Oferent posiada ponad pięcioletnie doświadczenie z zakresu poradnictwa zawodowego, psychologii itp. na rzecz osób bezrobotnych i zagrożonych zwolnieniem (w przypadku umów czasowych – suma okresów na umowach musi obejmować ponad 5 lat)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336663">
        <w:tc>
          <w:tcPr>
            <w:tcW w:w="588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6" w:type="dxa"/>
            <w:vAlign w:val="center"/>
          </w:tcPr>
          <w:p w:rsidR="00D85F27" w:rsidRPr="00F04E9D" w:rsidRDefault="00D85F27" w:rsidP="006C5E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Oferent udzielał wsparcia psychologicznego, poradnictwa zawodowego Uczestnikom Projektów w ramach POKL, Poddziałanie 8.1.2, 6.1.3, 6.1.1 lub Działania 6.2 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5F27" w:rsidRPr="00100578" w:rsidTr="00F7235B">
        <w:tc>
          <w:tcPr>
            <w:tcW w:w="588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  <w:gridSpan w:val="2"/>
            <w:vAlign w:val="center"/>
          </w:tcPr>
          <w:p w:rsidR="00D85F27" w:rsidRDefault="00D85F27" w:rsidP="00E67E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Cena jednostkowa brutto za godzinę wsparcia psychologicznego (60 minut) w PLN</w:t>
            </w:r>
          </w:p>
        </w:tc>
        <w:tc>
          <w:tcPr>
            <w:tcW w:w="2160" w:type="dxa"/>
            <w:vAlign w:val="center"/>
          </w:tcPr>
          <w:p w:rsidR="00D85F27" w:rsidRPr="00F04E9D" w:rsidRDefault="00D85F27" w:rsidP="00E67E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5F27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2764F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D85F27" w:rsidRPr="00CF10C7" w:rsidRDefault="00D85F27" w:rsidP="0072764F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D85F27" w:rsidRPr="00100578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Pr="00A52CF3" w:rsidRDefault="00D85F27" w:rsidP="00A52CF3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D85F27" w:rsidRPr="00100578" w:rsidRDefault="00D85F27" w:rsidP="00572C54">
      <w:pPr>
        <w:pStyle w:val="ListParagraph"/>
        <w:numPr>
          <w:ilvl w:val="0"/>
          <w:numId w:val="24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>Oświadczam, iż realizacja zadań określonych w zapytaniu ofertowym nie wiąże się z 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 Oferenta w realizację zadań we wszystkich projektach NSRO nie przekroczy 240 godzin miesięcznie</w:t>
      </w:r>
      <w:r>
        <w:rPr>
          <w:rFonts w:cs="Calibri"/>
        </w:rPr>
        <w:t>.</w:t>
      </w:r>
    </w:p>
    <w:p w:rsidR="00D85F27" w:rsidRDefault="00D85F27" w:rsidP="00572C54">
      <w:pPr>
        <w:pStyle w:val="ListParagraph"/>
        <w:numPr>
          <w:ilvl w:val="0"/>
          <w:numId w:val="24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</w:p>
    <w:p w:rsidR="00D85F27" w:rsidRDefault="00D85F27" w:rsidP="00572C54">
      <w:pPr>
        <w:pStyle w:val="ListParagraph"/>
        <w:numPr>
          <w:ilvl w:val="0"/>
          <w:numId w:val="24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D85F27" w:rsidRPr="00100578" w:rsidRDefault="00D85F27" w:rsidP="00572C54">
      <w:pPr>
        <w:pStyle w:val="ListParagraph"/>
        <w:numPr>
          <w:ilvl w:val="0"/>
          <w:numId w:val="24"/>
        </w:numPr>
        <w:ind w:left="426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D85F27" w:rsidRPr="00100578" w:rsidRDefault="00D85F27" w:rsidP="005E643A">
      <w:pPr>
        <w:pStyle w:val="ListParagraph"/>
        <w:ind w:left="66"/>
        <w:jc w:val="both"/>
        <w:rPr>
          <w:rFonts w:cs="Calibri"/>
        </w:rPr>
      </w:pPr>
    </w:p>
    <w:p w:rsidR="00D85F27" w:rsidRDefault="00D85F27" w:rsidP="00A52CF3">
      <w:pPr>
        <w:pStyle w:val="ListParagraph"/>
        <w:ind w:left="66"/>
        <w:jc w:val="both"/>
        <w:rPr>
          <w:rFonts w:cs="Calibri"/>
        </w:rPr>
      </w:pPr>
    </w:p>
    <w:p w:rsidR="00D85F27" w:rsidRPr="00A52CF3" w:rsidRDefault="00D85F27" w:rsidP="00A52CF3">
      <w:pPr>
        <w:pStyle w:val="ListParagraph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D85F27" w:rsidRDefault="00D85F27" w:rsidP="00A52CF3">
      <w:pPr>
        <w:pStyle w:val="ListParagraph"/>
        <w:ind w:left="66"/>
        <w:jc w:val="both"/>
        <w:rPr>
          <w:rFonts w:cs="Calibri"/>
        </w:rPr>
      </w:pPr>
    </w:p>
    <w:p w:rsidR="00D85F27" w:rsidRPr="00336663" w:rsidRDefault="00D85F27" w:rsidP="00572C54">
      <w:pPr>
        <w:pStyle w:val="ListParagraph"/>
        <w:numPr>
          <w:ilvl w:val="0"/>
          <w:numId w:val="28"/>
        </w:numPr>
        <w:ind w:left="360"/>
        <w:jc w:val="both"/>
        <w:rPr>
          <w:rFonts w:cs="Calibri"/>
        </w:rPr>
      </w:pPr>
      <w:r w:rsidRPr="00100578">
        <w:t xml:space="preserve">Do formularza oferty załączam swoje CV, w którym zawieram informacje będące odpowiedzią na wymagania </w:t>
      </w:r>
      <w:r>
        <w:t xml:space="preserve">określone w zapytaniu ofertowym. </w:t>
      </w:r>
    </w:p>
    <w:p w:rsidR="00D85F27" w:rsidRPr="00A52CF3" w:rsidRDefault="00D85F27" w:rsidP="00572C54">
      <w:pPr>
        <w:pStyle w:val="ListParagraph"/>
        <w:numPr>
          <w:ilvl w:val="0"/>
          <w:numId w:val="28"/>
        </w:numPr>
        <w:ind w:left="360"/>
        <w:jc w:val="both"/>
        <w:rPr>
          <w:rFonts w:cs="Calibri"/>
        </w:rPr>
      </w:pPr>
      <w:r>
        <w:t>Do formularza oferty załączam oświadczenie o braku powiązań.</w:t>
      </w:r>
    </w:p>
    <w:p w:rsidR="00D85F27" w:rsidRPr="00100578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706BB9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706BB9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D85F27" w:rsidRPr="00CF10C7" w:rsidRDefault="00D85F27" w:rsidP="00706BB9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D85F27" w:rsidRPr="00100578" w:rsidRDefault="00D85F27" w:rsidP="00706BB9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C413D4">
      <w:pPr>
        <w:pStyle w:val="Header"/>
        <w:spacing w:line="276" w:lineRule="auto"/>
        <w:rPr>
          <w:b/>
          <w:i/>
        </w:rPr>
      </w:pPr>
      <w:r w:rsidRPr="00100578">
        <w:rPr>
          <w:rFonts w:ascii="Calibri" w:hAnsi="Calibri" w:cs="Calibri"/>
          <w:sz w:val="22"/>
          <w:szCs w:val="22"/>
        </w:rPr>
        <w:br w:type="page"/>
      </w:r>
    </w:p>
    <w:p w:rsidR="00D85F27" w:rsidRDefault="00D85F27" w:rsidP="00C413D4">
      <w:pPr>
        <w:pStyle w:val="Header"/>
        <w:spacing w:line="276" w:lineRule="auto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b-w" style="position:absolute;margin-left:4.05pt;margin-top:-63.05pt;width:453.3pt;height:101.2pt;z-index:-251658240;visibility:visible">
            <v:imagedata r:id="rId14" o:title=""/>
          </v:shape>
        </w:pict>
      </w:r>
    </w:p>
    <w:p w:rsidR="00D85F27" w:rsidRDefault="00D85F27" w:rsidP="00C413D4">
      <w:pPr>
        <w:pStyle w:val="Header"/>
        <w:spacing w:line="276" w:lineRule="auto"/>
        <w:rPr>
          <w:rFonts w:ascii="Calibri" w:hAnsi="Calibri"/>
          <w:b/>
          <w:szCs w:val="22"/>
        </w:rPr>
      </w:pPr>
    </w:p>
    <w:p w:rsidR="00D85F27" w:rsidRPr="00100578" w:rsidRDefault="00D85F27" w:rsidP="00C413D4">
      <w:pPr>
        <w:jc w:val="both"/>
        <w:rPr>
          <w:rFonts w:ascii="Calibri" w:hAnsi="Calibri" w:cs="Arial"/>
          <w:i/>
          <w:sz w:val="22"/>
          <w:szCs w:val="22"/>
        </w:rPr>
      </w:pPr>
      <w:r w:rsidRPr="00100578">
        <w:rPr>
          <w:rFonts w:ascii="Calibri" w:hAnsi="Calibri" w:cs="Arial"/>
          <w:i/>
          <w:sz w:val="22"/>
          <w:szCs w:val="22"/>
        </w:rPr>
        <w:t xml:space="preserve">Załącznik nr </w:t>
      </w:r>
      <w:r>
        <w:rPr>
          <w:rFonts w:ascii="Calibri" w:hAnsi="Calibri" w:cs="Arial"/>
          <w:i/>
          <w:sz w:val="22"/>
          <w:szCs w:val="22"/>
        </w:rPr>
        <w:t>2</w:t>
      </w:r>
      <w:r w:rsidRPr="00100578">
        <w:rPr>
          <w:rFonts w:ascii="Calibri" w:hAnsi="Calibri" w:cs="Arial"/>
          <w:i/>
          <w:sz w:val="22"/>
          <w:szCs w:val="22"/>
        </w:rPr>
        <w:t xml:space="preserve"> </w:t>
      </w:r>
    </w:p>
    <w:p w:rsidR="00D85F27" w:rsidRDefault="00D85F27" w:rsidP="00C413D4">
      <w:pPr>
        <w:pStyle w:val="Header"/>
        <w:spacing w:line="276" w:lineRule="auto"/>
        <w:jc w:val="center"/>
        <w:rPr>
          <w:rFonts w:ascii="Calibri" w:hAnsi="Calibri"/>
          <w:b/>
          <w:szCs w:val="22"/>
        </w:rPr>
      </w:pPr>
      <w:r w:rsidRPr="00401B3F">
        <w:rPr>
          <w:rFonts w:ascii="Calibri" w:hAnsi="Calibri"/>
          <w:b/>
          <w:szCs w:val="22"/>
        </w:rPr>
        <w:t>CURRICULUM VITAE</w:t>
      </w:r>
    </w:p>
    <w:p w:rsidR="00D85F27" w:rsidRPr="00E763A6" w:rsidRDefault="00D85F27" w:rsidP="00C413D4">
      <w:pPr>
        <w:pStyle w:val="Header"/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D85F27" w:rsidRPr="00401B3F" w:rsidRDefault="00D85F27" w:rsidP="00C413D4">
      <w:pPr>
        <w:pStyle w:val="Header"/>
        <w:tabs>
          <w:tab w:val="left" w:pos="701"/>
        </w:tabs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Nazwisko: </w:t>
      </w: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Imię: </w:t>
      </w: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Data urodzenia: </w:t>
      </w: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Narodowość: </w:t>
      </w: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8937C9">
        <w:rPr>
          <w:rFonts w:ascii="Calibri" w:hAnsi="Calibri" w:cs="Arial"/>
          <w:spacing w:val="-3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D85F27" w:rsidRPr="00401B3F" w:rsidTr="00E757B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Cs/>
                <w:spacing w:val="-3"/>
              </w:rPr>
            </w:pP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begin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instrText xml:space="preserve">PRIVATE </w:instrText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fldChar w:fldCharType="end"/>
            </w:r>
            <w:r w:rsidRPr="00401B3F">
              <w:rPr>
                <w:rFonts w:ascii="Calibri" w:hAnsi="Calibri" w:cs="Arial"/>
                <w:bCs/>
                <w:spacing w:val="-3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Uzyskany stopień lub dyplom</w:t>
            </w:r>
          </w:p>
        </w:tc>
      </w:tr>
      <w:tr w:rsidR="00D85F27" w:rsidRPr="00401B3F" w:rsidTr="00E757B8">
        <w:trPr>
          <w:cantSplit/>
        </w:trPr>
        <w:tc>
          <w:tcPr>
            <w:tcW w:w="4050" w:type="dxa"/>
          </w:tcPr>
          <w:p w:rsidR="00D85F27" w:rsidRPr="00401B3F" w:rsidRDefault="00D85F27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</w:tcPr>
          <w:p w:rsidR="00D85F27" w:rsidRPr="00401B3F" w:rsidRDefault="00D85F27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D85F27" w:rsidRPr="00401B3F" w:rsidTr="00E757B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</w:tbl>
    <w:p w:rsidR="00D85F27" w:rsidRPr="00401B3F" w:rsidRDefault="00D85F27" w:rsidP="00C413D4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p w:rsidR="00D85F27" w:rsidRPr="008937C9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Języki obce: (od 1 do 5 (1 = bardzo dobrze; 5 = słabo))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D85F27" w:rsidRPr="00401B3F" w:rsidTr="00E757B8">
        <w:tc>
          <w:tcPr>
            <w:tcW w:w="2340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center" w:pos="105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Pismo</w:t>
            </w:r>
          </w:p>
        </w:tc>
      </w:tr>
      <w:tr w:rsidR="00D85F27" w:rsidRPr="00401B3F" w:rsidTr="00E757B8">
        <w:trPr>
          <w:trHeight w:val="475"/>
        </w:trPr>
        <w:tc>
          <w:tcPr>
            <w:tcW w:w="2340" w:type="dxa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pStyle w:val="Heading1"/>
              <w:spacing w:before="0" w:after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</w:tbl>
    <w:p w:rsidR="00D85F27" w:rsidRDefault="00D85F27" w:rsidP="00C413D4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rFonts w:ascii="Calibri" w:hAnsi="Calibri" w:cs="Arial"/>
          <w:spacing w:val="-3"/>
          <w:szCs w:val="22"/>
        </w:rPr>
      </w:pP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 xml:space="preserve">Członkostwo w organizacjach zawodowych: </w:t>
      </w:r>
    </w:p>
    <w:p w:rsidR="00D85F27" w:rsidRPr="00E763A6" w:rsidRDefault="00D85F27" w:rsidP="00C413D4">
      <w:p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/>
        <w:rPr>
          <w:rFonts w:ascii="Calibri" w:hAnsi="Calibri" w:cs="Arial"/>
          <w:spacing w:val="-3"/>
          <w:sz w:val="18"/>
          <w:szCs w:val="18"/>
        </w:rPr>
      </w:pPr>
    </w:p>
    <w:p w:rsidR="00D85F27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Inne umiejętności</w:t>
      </w:r>
      <w:r w:rsidRPr="00430F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3A7C95">
        <w:rPr>
          <w:rFonts w:ascii="Calibri" w:hAnsi="Calibri" w:cs="Calibri"/>
          <w:szCs w:val="22"/>
        </w:rPr>
        <w:t>np. doświadczenie w przygotowywaniu i realizacji projektów współfinansowanych ze środków UE, udział w ciałach opiniotwórczych lub decyzyjnych</w:t>
      </w:r>
      <w:r>
        <w:rPr>
          <w:rFonts w:ascii="Calibri" w:hAnsi="Calibri" w:cs="Calibri"/>
          <w:szCs w:val="22"/>
        </w:rPr>
        <w:t>, szkolenia)</w:t>
      </w:r>
      <w:r w:rsidRPr="00401B3F">
        <w:rPr>
          <w:rFonts w:ascii="Calibri" w:hAnsi="Calibri" w:cs="Arial"/>
          <w:spacing w:val="-3"/>
          <w:szCs w:val="22"/>
        </w:rPr>
        <w:t xml:space="preserve">: </w:t>
      </w:r>
    </w:p>
    <w:p w:rsidR="00D85F27" w:rsidRPr="00401B3F" w:rsidRDefault="00D85F27" w:rsidP="00C413D4">
      <w:pPr>
        <w:tabs>
          <w:tab w:val="left" w:pos="0"/>
          <w:tab w:val="left" w:pos="284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/>
        <w:jc w:val="both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ab/>
      </w:r>
    </w:p>
    <w:p w:rsidR="00D85F27" w:rsidRPr="00401B3F" w:rsidRDefault="00D85F27" w:rsidP="00572C54">
      <w:pPr>
        <w:numPr>
          <w:ilvl w:val="0"/>
          <w:numId w:val="25"/>
        </w:numPr>
        <w:tabs>
          <w:tab w:val="left" w:pos="284"/>
          <w:tab w:val="left" w:pos="426"/>
          <w:tab w:val="left" w:pos="3600"/>
        </w:tabs>
        <w:suppressAutoHyphens/>
        <w:spacing w:line="276" w:lineRule="auto"/>
        <w:ind w:left="284" w:hanging="284"/>
        <w:rPr>
          <w:rFonts w:ascii="Calibri" w:hAnsi="Calibri" w:cs="Arial"/>
          <w:spacing w:val="-3"/>
          <w:szCs w:val="22"/>
        </w:rPr>
      </w:pPr>
      <w:r w:rsidRPr="00401B3F">
        <w:rPr>
          <w:rFonts w:ascii="Calibri" w:hAnsi="Calibri" w:cs="Arial"/>
          <w:spacing w:val="-3"/>
          <w:szCs w:val="22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D85F27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D85F27" w:rsidRPr="00401B3F" w:rsidTr="00E757B8">
        <w:tc>
          <w:tcPr>
            <w:tcW w:w="1843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D85F27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D85F27" w:rsidRPr="00401B3F" w:rsidRDefault="00D85F27" w:rsidP="00C413D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D85F27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D85F27" w:rsidRPr="00401B3F" w:rsidTr="00E757B8">
        <w:tc>
          <w:tcPr>
            <w:tcW w:w="1843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D85F27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spacing w:line="276" w:lineRule="auto"/>
              <w:rPr>
                <w:rFonts w:ascii="Calibri" w:hAnsi="Calibri" w:cs="Arial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D85F27" w:rsidRPr="00401B3F" w:rsidRDefault="00D85F27" w:rsidP="00C413D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hAnsi="Calibri" w:cs="Arial"/>
          <w:spacing w:val="-3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D85F27" w:rsidRPr="00401B3F" w:rsidTr="00E757B8">
        <w:tc>
          <w:tcPr>
            <w:tcW w:w="1843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>Stanowisko</w:t>
            </w:r>
          </w:p>
        </w:tc>
      </w:tr>
      <w:tr w:rsidR="00D85F27" w:rsidRPr="00401B3F" w:rsidTr="00E757B8">
        <w:tc>
          <w:tcPr>
            <w:tcW w:w="1843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126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52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  <w:tc>
          <w:tcPr>
            <w:tcW w:w="2569" w:type="dxa"/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</w:p>
        </w:tc>
      </w:tr>
      <w:tr w:rsidR="00D85F27" w:rsidRPr="00401B3F" w:rsidTr="00E757B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D85F27" w:rsidRPr="00401B3F" w:rsidRDefault="00D85F27" w:rsidP="00E757B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="Calibri" w:hAnsi="Calibri" w:cs="Arial"/>
                <w:spacing w:val="-3"/>
              </w:rPr>
            </w:pPr>
            <w:r w:rsidRPr="00401B3F">
              <w:rPr>
                <w:rFonts w:ascii="Calibri" w:hAnsi="Calibri" w:cs="Arial"/>
                <w:spacing w:val="-3"/>
                <w:szCs w:val="22"/>
              </w:rPr>
              <w:t xml:space="preserve">Opis obowiązków: </w:t>
            </w:r>
          </w:p>
        </w:tc>
      </w:tr>
    </w:tbl>
    <w:p w:rsidR="00D85F27" w:rsidRPr="00100578" w:rsidRDefault="00D85F27" w:rsidP="007D7C9E">
      <w:pPr>
        <w:jc w:val="both"/>
        <w:rPr>
          <w:rFonts w:ascii="Calibri" w:hAnsi="Calibri"/>
          <w:sz w:val="22"/>
          <w:szCs w:val="22"/>
        </w:rPr>
      </w:pPr>
      <w:r w:rsidRPr="00100578">
        <w:rPr>
          <w:rFonts w:ascii="Calibri" w:hAnsi="Calibri"/>
          <w:sz w:val="22"/>
          <w:szCs w:val="22"/>
        </w:rPr>
        <w:t>……………………………………</w:t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</w:r>
      <w:r w:rsidRPr="00100578">
        <w:rPr>
          <w:rFonts w:ascii="Calibri" w:hAnsi="Calibri"/>
          <w:sz w:val="22"/>
          <w:szCs w:val="22"/>
        </w:rPr>
        <w:tab/>
        <w:t>……………..……………..</w:t>
      </w:r>
    </w:p>
    <w:p w:rsidR="00D85F27" w:rsidRPr="007D7C9E" w:rsidRDefault="00D85F27" w:rsidP="00100578">
      <w:pPr>
        <w:jc w:val="both"/>
        <w:rPr>
          <w:rFonts w:ascii="Calibri" w:hAnsi="Calibri" w:cs="Arial"/>
          <w:i/>
          <w:sz w:val="22"/>
          <w:szCs w:val="22"/>
        </w:rPr>
      </w:pPr>
      <w:r w:rsidRPr="007D7C9E">
        <w:rPr>
          <w:rFonts w:ascii="Calibri" w:hAnsi="Calibri"/>
          <w:i/>
          <w:sz w:val="22"/>
          <w:szCs w:val="22"/>
        </w:rPr>
        <w:t xml:space="preserve">    miejscowość, data                                                                       </w:t>
      </w:r>
      <w:r w:rsidRPr="007D7C9E">
        <w:rPr>
          <w:rFonts w:ascii="Calibri" w:hAnsi="Calibri"/>
          <w:i/>
          <w:sz w:val="22"/>
          <w:szCs w:val="22"/>
        </w:rPr>
        <w:tab/>
        <w:t xml:space="preserve">    </w:t>
      </w:r>
      <w:r w:rsidRPr="007D7C9E">
        <w:rPr>
          <w:rFonts w:ascii="Calibri" w:hAnsi="Calibri"/>
          <w:i/>
          <w:sz w:val="22"/>
          <w:szCs w:val="22"/>
        </w:rPr>
        <w:tab/>
        <w:t xml:space="preserve">                          podpis</w:t>
      </w:r>
    </w:p>
    <w:p w:rsidR="00D85F27" w:rsidRPr="00100578" w:rsidRDefault="00D85F27" w:rsidP="0072764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  <w:t>Załącznik nr 3</w:t>
      </w:r>
    </w:p>
    <w:p w:rsidR="00D85F27" w:rsidRPr="00100578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Default="00D85F27" w:rsidP="0072764F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B9361C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D85F27" w:rsidRPr="00CF10C7" w:rsidRDefault="00D85F27" w:rsidP="00B9361C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(miejscowość i data)</w:t>
      </w:r>
    </w:p>
    <w:p w:rsidR="00D85F27" w:rsidRPr="00100578" w:rsidRDefault="00D85F27" w:rsidP="00B9361C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B9361C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D85F27" w:rsidRPr="00CF10C7" w:rsidRDefault="00D85F27" w:rsidP="00B9361C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Imię i nazwisko Oferenta</w:t>
      </w:r>
    </w:p>
    <w:p w:rsidR="00D85F27" w:rsidRPr="00CF10C7" w:rsidRDefault="00D85F27" w:rsidP="00B9361C">
      <w:pPr>
        <w:jc w:val="both"/>
        <w:rPr>
          <w:rFonts w:ascii="Calibri" w:hAnsi="Calibri" w:cs="Calibri"/>
          <w:i/>
          <w:sz w:val="22"/>
          <w:szCs w:val="22"/>
        </w:rPr>
      </w:pPr>
    </w:p>
    <w:p w:rsidR="00D85F27" w:rsidRPr="00100578" w:rsidRDefault="00D85F27" w:rsidP="00B9361C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D85F27" w:rsidRPr="00CF10C7" w:rsidRDefault="00D85F27" w:rsidP="00B9361C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Adres</w:t>
      </w:r>
    </w:p>
    <w:p w:rsidR="00D85F27" w:rsidRPr="00CF10C7" w:rsidRDefault="00D85F27" w:rsidP="00100578">
      <w:pPr>
        <w:jc w:val="both"/>
        <w:rPr>
          <w:rFonts w:ascii="Calibri" w:hAnsi="Calibri" w:cs="Calibri"/>
          <w:i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b/>
          <w:sz w:val="22"/>
          <w:szCs w:val="22"/>
        </w:rPr>
      </w:pPr>
    </w:p>
    <w:p w:rsidR="00D85F27" w:rsidRPr="00C413D4" w:rsidRDefault="00D85F27" w:rsidP="00C413D4">
      <w:pPr>
        <w:jc w:val="center"/>
        <w:rPr>
          <w:rFonts w:ascii="Calibri" w:hAnsi="Calibri" w:cs="Calibri"/>
          <w:b/>
        </w:rPr>
      </w:pPr>
      <w:r w:rsidRPr="00C413D4">
        <w:rPr>
          <w:rFonts w:ascii="Calibri" w:hAnsi="Calibri" w:cs="Calibri"/>
          <w:b/>
        </w:rPr>
        <w:t>Oświadczenie</w:t>
      </w: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Ja niżej podpisany </w:t>
      </w:r>
      <w:r>
        <w:rPr>
          <w:rFonts w:ascii="Calibri" w:hAnsi="Calibri" w:cs="Calibri"/>
          <w:sz w:val="22"/>
          <w:szCs w:val="22"/>
        </w:rPr>
        <w:t>o</w:t>
      </w:r>
      <w:r w:rsidRPr="00100578">
        <w:rPr>
          <w:rFonts w:ascii="Calibri" w:hAnsi="Calibri" w:cs="Calibri"/>
          <w:sz w:val="22"/>
          <w:szCs w:val="22"/>
        </w:rPr>
        <w:t xml:space="preserve">świadczam o braku występowania powiązań osobowych lub kapitałowych z Zamawiającym. </w:t>
      </w:r>
    </w:p>
    <w:p w:rsidR="00D85F27" w:rsidRPr="00100578" w:rsidRDefault="00D85F27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 xml:space="preserve">Oświadczam,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85F27" w:rsidRPr="00100578" w:rsidRDefault="00D85F27" w:rsidP="00572C54">
      <w:pPr>
        <w:numPr>
          <w:ilvl w:val="1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uczestniczeniu w spółce jako wspólnik spółki cywilnej lub spółki osobo</w:t>
      </w:r>
      <w:r>
        <w:rPr>
          <w:rFonts w:ascii="Calibri" w:hAnsi="Calibri" w:cs="Calibri"/>
          <w:sz w:val="22"/>
          <w:szCs w:val="22"/>
        </w:rPr>
        <w:t>wej,</w:t>
      </w:r>
    </w:p>
    <w:p w:rsidR="00D85F27" w:rsidRPr="00100578" w:rsidRDefault="00D85F27" w:rsidP="00572C54">
      <w:pPr>
        <w:numPr>
          <w:ilvl w:val="1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posiadaniu co n</w:t>
      </w:r>
      <w:r>
        <w:rPr>
          <w:rFonts w:ascii="Calibri" w:hAnsi="Calibri" w:cs="Calibri"/>
          <w:sz w:val="22"/>
          <w:szCs w:val="22"/>
        </w:rPr>
        <w:t>ajmniej 10 % udziałów lub akcji,</w:t>
      </w:r>
    </w:p>
    <w:p w:rsidR="00D85F27" w:rsidRPr="00100578" w:rsidRDefault="00D85F27" w:rsidP="00572C54">
      <w:pPr>
        <w:numPr>
          <w:ilvl w:val="1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pełnieniu funkcji członka organu nadzorczego lub zarządzaj</w:t>
      </w:r>
      <w:r>
        <w:rPr>
          <w:rFonts w:ascii="Calibri" w:hAnsi="Calibri" w:cs="Calibri"/>
          <w:sz w:val="22"/>
          <w:szCs w:val="22"/>
        </w:rPr>
        <w:t>ącego, prokurenta, pełnomocnika,</w:t>
      </w:r>
    </w:p>
    <w:p w:rsidR="00D85F27" w:rsidRPr="00100578" w:rsidRDefault="00D85F27" w:rsidP="00572C54">
      <w:pPr>
        <w:numPr>
          <w:ilvl w:val="1"/>
          <w:numId w:val="2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85F27" w:rsidRDefault="00D85F27" w:rsidP="00CF10C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100578">
      <w:pPr>
        <w:jc w:val="both"/>
        <w:rPr>
          <w:rFonts w:ascii="Calibri" w:hAnsi="Calibri" w:cs="Calibri"/>
          <w:sz w:val="22"/>
          <w:szCs w:val="22"/>
        </w:rPr>
      </w:pPr>
    </w:p>
    <w:p w:rsidR="00D85F27" w:rsidRPr="00100578" w:rsidRDefault="00D85F27" w:rsidP="00C413D4">
      <w:pPr>
        <w:ind w:left="4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</w:p>
    <w:p w:rsidR="00D85F27" w:rsidRPr="00CF10C7" w:rsidRDefault="00D85F27" w:rsidP="00C413D4">
      <w:pPr>
        <w:ind w:left="4819" w:firstLine="137"/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Oferenta)</w:t>
      </w:r>
    </w:p>
    <w:p w:rsidR="00D85F27" w:rsidRPr="00100578" w:rsidRDefault="00D85F27" w:rsidP="00C413D4">
      <w:pPr>
        <w:jc w:val="both"/>
        <w:rPr>
          <w:rFonts w:ascii="Calibri" w:hAnsi="Calibri" w:cs="Calibri"/>
          <w:sz w:val="22"/>
          <w:szCs w:val="22"/>
        </w:rPr>
      </w:pPr>
    </w:p>
    <w:sectPr w:rsidR="00D85F27" w:rsidRPr="00100578" w:rsidSect="009335EB">
      <w:headerReference w:type="default" r:id="rId15"/>
      <w:pgSz w:w="11906" w:h="16838"/>
      <w:pgMar w:top="1259" w:right="1418" w:bottom="1418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27" w:rsidRDefault="00D85F27" w:rsidP="0074218C">
      <w:r>
        <w:separator/>
      </w:r>
    </w:p>
  </w:endnote>
  <w:endnote w:type="continuationSeparator" w:id="0">
    <w:p w:rsidR="00D85F27" w:rsidRDefault="00D85F27" w:rsidP="0074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27" w:rsidRDefault="00D85F27" w:rsidP="0074218C">
      <w:r>
        <w:separator/>
      </w:r>
    </w:p>
  </w:footnote>
  <w:footnote w:type="continuationSeparator" w:id="0">
    <w:p w:rsidR="00D85F27" w:rsidRDefault="00D85F27" w:rsidP="0074218C">
      <w:r>
        <w:continuationSeparator/>
      </w:r>
    </w:p>
  </w:footnote>
  <w:footnote w:id="1">
    <w:p w:rsidR="00D85F27" w:rsidRDefault="00D85F27" w:rsidP="0072764F">
      <w:pPr>
        <w:pStyle w:val="FootnoteText"/>
      </w:pPr>
      <w:r w:rsidRPr="00901633">
        <w:rPr>
          <w:rStyle w:val="FootnoteReference"/>
          <w:b/>
          <w:u w:val="single"/>
        </w:rPr>
        <w:footnoteRef/>
      </w:r>
      <w:r w:rsidRPr="00901633">
        <w:rPr>
          <w:b/>
          <w:u w:val="single"/>
        </w:rPr>
        <w:t xml:space="preserve"> Niepotrzebne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27" w:rsidRDefault="00D85F27" w:rsidP="00B23BF6">
    <w:pPr>
      <w:pStyle w:val="Header"/>
      <w:ind w:left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A8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3954"/>
    <w:multiLevelType w:val="hybridMultilevel"/>
    <w:tmpl w:val="1F486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4224E"/>
    <w:multiLevelType w:val="hybridMultilevel"/>
    <w:tmpl w:val="7CCAE0D6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60DF1"/>
    <w:multiLevelType w:val="hybridMultilevel"/>
    <w:tmpl w:val="2684E326"/>
    <w:lvl w:ilvl="0" w:tplc="0B16860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EB734D"/>
    <w:multiLevelType w:val="hybridMultilevel"/>
    <w:tmpl w:val="23F868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B77267"/>
    <w:multiLevelType w:val="hybridMultilevel"/>
    <w:tmpl w:val="6E1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8B01BF"/>
    <w:multiLevelType w:val="hybridMultilevel"/>
    <w:tmpl w:val="74A4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7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5"/>
  </w:num>
  <w:num w:numId="23">
    <w:abstractNumId w:val="9"/>
  </w:num>
  <w:num w:numId="24">
    <w:abstractNumId w:val="6"/>
  </w:num>
  <w:num w:numId="25">
    <w:abstractNumId w:val="3"/>
  </w:num>
  <w:num w:numId="26">
    <w:abstractNumId w:val="8"/>
  </w:num>
  <w:num w:numId="27">
    <w:abstractNumId w:val="4"/>
  </w:num>
  <w:num w:numId="2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8C"/>
    <w:rsid w:val="0000376F"/>
    <w:rsid w:val="00014411"/>
    <w:rsid w:val="00027ED5"/>
    <w:rsid w:val="00031676"/>
    <w:rsid w:val="0004298C"/>
    <w:rsid w:val="000429CA"/>
    <w:rsid w:val="00044721"/>
    <w:rsid w:val="000645C4"/>
    <w:rsid w:val="00073B7F"/>
    <w:rsid w:val="000853BE"/>
    <w:rsid w:val="00085A57"/>
    <w:rsid w:val="00091479"/>
    <w:rsid w:val="000A432E"/>
    <w:rsid w:val="000B0DEC"/>
    <w:rsid w:val="000C0F62"/>
    <w:rsid w:val="000C4F8E"/>
    <w:rsid w:val="000E058B"/>
    <w:rsid w:val="000F1690"/>
    <w:rsid w:val="000F3B63"/>
    <w:rsid w:val="00100578"/>
    <w:rsid w:val="0010646B"/>
    <w:rsid w:val="00120A61"/>
    <w:rsid w:val="00133450"/>
    <w:rsid w:val="00147B2C"/>
    <w:rsid w:val="0015124E"/>
    <w:rsid w:val="0016390E"/>
    <w:rsid w:val="00167014"/>
    <w:rsid w:val="0017203D"/>
    <w:rsid w:val="00181B58"/>
    <w:rsid w:val="001A760A"/>
    <w:rsid w:val="001B3BFB"/>
    <w:rsid w:val="001C31DB"/>
    <w:rsid w:val="001C4202"/>
    <w:rsid w:val="001C534C"/>
    <w:rsid w:val="001E0A48"/>
    <w:rsid w:val="001F35D4"/>
    <w:rsid w:val="00204E20"/>
    <w:rsid w:val="002108B2"/>
    <w:rsid w:val="0021175B"/>
    <w:rsid w:val="002222A0"/>
    <w:rsid w:val="00233A49"/>
    <w:rsid w:val="00245BAB"/>
    <w:rsid w:val="002506B9"/>
    <w:rsid w:val="002659E3"/>
    <w:rsid w:val="00273935"/>
    <w:rsid w:val="0028352A"/>
    <w:rsid w:val="00285FA3"/>
    <w:rsid w:val="00292308"/>
    <w:rsid w:val="002A2327"/>
    <w:rsid w:val="002A7CD6"/>
    <w:rsid w:val="002B7F08"/>
    <w:rsid w:val="002D4087"/>
    <w:rsid w:val="002E0E5D"/>
    <w:rsid w:val="00303099"/>
    <w:rsid w:val="00312500"/>
    <w:rsid w:val="00333177"/>
    <w:rsid w:val="00336663"/>
    <w:rsid w:val="00341147"/>
    <w:rsid w:val="00341B11"/>
    <w:rsid w:val="003436A5"/>
    <w:rsid w:val="00350758"/>
    <w:rsid w:val="00357396"/>
    <w:rsid w:val="00396077"/>
    <w:rsid w:val="003A34ED"/>
    <w:rsid w:val="003A7C95"/>
    <w:rsid w:val="003B4827"/>
    <w:rsid w:val="003C1E94"/>
    <w:rsid w:val="003F55C2"/>
    <w:rsid w:val="00400D19"/>
    <w:rsid w:val="00401B3F"/>
    <w:rsid w:val="00403182"/>
    <w:rsid w:val="00414E5F"/>
    <w:rsid w:val="00416283"/>
    <w:rsid w:val="00425D19"/>
    <w:rsid w:val="00430F94"/>
    <w:rsid w:val="00434A4C"/>
    <w:rsid w:val="004460AC"/>
    <w:rsid w:val="004473AA"/>
    <w:rsid w:val="00450EF1"/>
    <w:rsid w:val="004624AA"/>
    <w:rsid w:val="00467CD5"/>
    <w:rsid w:val="00492B0C"/>
    <w:rsid w:val="004A17FB"/>
    <w:rsid w:val="004B37DE"/>
    <w:rsid w:val="004B4FC5"/>
    <w:rsid w:val="004E4CCB"/>
    <w:rsid w:val="004F14AF"/>
    <w:rsid w:val="004F5F4A"/>
    <w:rsid w:val="0050127F"/>
    <w:rsid w:val="005013AD"/>
    <w:rsid w:val="005029AB"/>
    <w:rsid w:val="00502CD8"/>
    <w:rsid w:val="00512C9A"/>
    <w:rsid w:val="0051363F"/>
    <w:rsid w:val="00523C30"/>
    <w:rsid w:val="005335C0"/>
    <w:rsid w:val="005343B7"/>
    <w:rsid w:val="005374AC"/>
    <w:rsid w:val="00546487"/>
    <w:rsid w:val="00546AA9"/>
    <w:rsid w:val="00550DE2"/>
    <w:rsid w:val="005514CD"/>
    <w:rsid w:val="00551E64"/>
    <w:rsid w:val="00557DF7"/>
    <w:rsid w:val="00562F40"/>
    <w:rsid w:val="00572C54"/>
    <w:rsid w:val="00587108"/>
    <w:rsid w:val="00592C3F"/>
    <w:rsid w:val="005B376A"/>
    <w:rsid w:val="005D7A83"/>
    <w:rsid w:val="005E5064"/>
    <w:rsid w:val="005E643A"/>
    <w:rsid w:val="005F4B35"/>
    <w:rsid w:val="005F56CB"/>
    <w:rsid w:val="0061105B"/>
    <w:rsid w:val="00611694"/>
    <w:rsid w:val="00613BE6"/>
    <w:rsid w:val="00622C23"/>
    <w:rsid w:val="00633DD3"/>
    <w:rsid w:val="006405F1"/>
    <w:rsid w:val="00645725"/>
    <w:rsid w:val="0067149D"/>
    <w:rsid w:val="0068736B"/>
    <w:rsid w:val="006B6867"/>
    <w:rsid w:val="006C5E40"/>
    <w:rsid w:val="006D0B6D"/>
    <w:rsid w:val="006E00C8"/>
    <w:rsid w:val="006E1D23"/>
    <w:rsid w:val="00702E1C"/>
    <w:rsid w:val="00703BBA"/>
    <w:rsid w:val="00704E67"/>
    <w:rsid w:val="00706BB9"/>
    <w:rsid w:val="007203FF"/>
    <w:rsid w:val="00721985"/>
    <w:rsid w:val="00724CF1"/>
    <w:rsid w:val="0072764F"/>
    <w:rsid w:val="00727700"/>
    <w:rsid w:val="00730ED7"/>
    <w:rsid w:val="00736233"/>
    <w:rsid w:val="0074218C"/>
    <w:rsid w:val="00743B84"/>
    <w:rsid w:val="00744ADE"/>
    <w:rsid w:val="0074549E"/>
    <w:rsid w:val="0075144B"/>
    <w:rsid w:val="00785FED"/>
    <w:rsid w:val="0078733B"/>
    <w:rsid w:val="007A3EEC"/>
    <w:rsid w:val="007B49B9"/>
    <w:rsid w:val="007B6AA1"/>
    <w:rsid w:val="007C1CD2"/>
    <w:rsid w:val="007D0E1F"/>
    <w:rsid w:val="007D240D"/>
    <w:rsid w:val="007D7C9E"/>
    <w:rsid w:val="007E058A"/>
    <w:rsid w:val="007F44ED"/>
    <w:rsid w:val="007F5B24"/>
    <w:rsid w:val="0080372B"/>
    <w:rsid w:val="0081685B"/>
    <w:rsid w:val="00820E59"/>
    <w:rsid w:val="00835C7C"/>
    <w:rsid w:val="00850E94"/>
    <w:rsid w:val="0085486F"/>
    <w:rsid w:val="008779B9"/>
    <w:rsid w:val="008817E9"/>
    <w:rsid w:val="00885170"/>
    <w:rsid w:val="008937C9"/>
    <w:rsid w:val="00894C70"/>
    <w:rsid w:val="00896478"/>
    <w:rsid w:val="008973E5"/>
    <w:rsid w:val="008A1CC9"/>
    <w:rsid w:val="008A29CE"/>
    <w:rsid w:val="008B1AE2"/>
    <w:rsid w:val="008C085D"/>
    <w:rsid w:val="008C4DAD"/>
    <w:rsid w:val="008D21B6"/>
    <w:rsid w:val="008D7F88"/>
    <w:rsid w:val="008E39A9"/>
    <w:rsid w:val="008F7299"/>
    <w:rsid w:val="00901633"/>
    <w:rsid w:val="009019EE"/>
    <w:rsid w:val="009228F3"/>
    <w:rsid w:val="00925A41"/>
    <w:rsid w:val="009335EB"/>
    <w:rsid w:val="00944A10"/>
    <w:rsid w:val="009540EB"/>
    <w:rsid w:val="00955A75"/>
    <w:rsid w:val="0095664A"/>
    <w:rsid w:val="00966FAF"/>
    <w:rsid w:val="009A1F3E"/>
    <w:rsid w:val="009A2704"/>
    <w:rsid w:val="009A3D2C"/>
    <w:rsid w:val="009A48C1"/>
    <w:rsid w:val="009B40BA"/>
    <w:rsid w:val="009B4BEE"/>
    <w:rsid w:val="009B66A4"/>
    <w:rsid w:val="009E38E8"/>
    <w:rsid w:val="00A05B47"/>
    <w:rsid w:val="00A52CF3"/>
    <w:rsid w:val="00A54CC6"/>
    <w:rsid w:val="00A60ED4"/>
    <w:rsid w:val="00A61FAE"/>
    <w:rsid w:val="00A93DB6"/>
    <w:rsid w:val="00A96DD4"/>
    <w:rsid w:val="00AA2950"/>
    <w:rsid w:val="00AA6A0B"/>
    <w:rsid w:val="00AB11B2"/>
    <w:rsid w:val="00AB13FF"/>
    <w:rsid w:val="00AC677C"/>
    <w:rsid w:val="00AD04E4"/>
    <w:rsid w:val="00AE4D49"/>
    <w:rsid w:val="00AF122C"/>
    <w:rsid w:val="00AF3209"/>
    <w:rsid w:val="00B00E7B"/>
    <w:rsid w:val="00B114AB"/>
    <w:rsid w:val="00B175BB"/>
    <w:rsid w:val="00B23BF6"/>
    <w:rsid w:val="00B26597"/>
    <w:rsid w:val="00B40383"/>
    <w:rsid w:val="00B51089"/>
    <w:rsid w:val="00B512E6"/>
    <w:rsid w:val="00B605D8"/>
    <w:rsid w:val="00B622D6"/>
    <w:rsid w:val="00B665C7"/>
    <w:rsid w:val="00B66D09"/>
    <w:rsid w:val="00B673BB"/>
    <w:rsid w:val="00B74597"/>
    <w:rsid w:val="00B747C4"/>
    <w:rsid w:val="00B80B50"/>
    <w:rsid w:val="00B926F6"/>
    <w:rsid w:val="00B9361C"/>
    <w:rsid w:val="00BA050A"/>
    <w:rsid w:val="00BC50D5"/>
    <w:rsid w:val="00BC5662"/>
    <w:rsid w:val="00BD02F1"/>
    <w:rsid w:val="00BD04A8"/>
    <w:rsid w:val="00BD5BF1"/>
    <w:rsid w:val="00BE66FF"/>
    <w:rsid w:val="00BE7DAA"/>
    <w:rsid w:val="00C047D9"/>
    <w:rsid w:val="00C105F7"/>
    <w:rsid w:val="00C1587F"/>
    <w:rsid w:val="00C25247"/>
    <w:rsid w:val="00C413D4"/>
    <w:rsid w:val="00C85136"/>
    <w:rsid w:val="00C923F2"/>
    <w:rsid w:val="00CA0DBE"/>
    <w:rsid w:val="00CA20DA"/>
    <w:rsid w:val="00CA2AA9"/>
    <w:rsid w:val="00CC3E62"/>
    <w:rsid w:val="00CD16C6"/>
    <w:rsid w:val="00CD1BFE"/>
    <w:rsid w:val="00CD297F"/>
    <w:rsid w:val="00CD7FB4"/>
    <w:rsid w:val="00CE22DA"/>
    <w:rsid w:val="00CF10C7"/>
    <w:rsid w:val="00D0295E"/>
    <w:rsid w:val="00D03272"/>
    <w:rsid w:val="00D102F0"/>
    <w:rsid w:val="00D26827"/>
    <w:rsid w:val="00D30BAA"/>
    <w:rsid w:val="00D4185C"/>
    <w:rsid w:val="00D527AE"/>
    <w:rsid w:val="00D54C2C"/>
    <w:rsid w:val="00D604FE"/>
    <w:rsid w:val="00D60DD5"/>
    <w:rsid w:val="00D6404F"/>
    <w:rsid w:val="00D66C51"/>
    <w:rsid w:val="00D72416"/>
    <w:rsid w:val="00D82993"/>
    <w:rsid w:val="00D840CC"/>
    <w:rsid w:val="00D85ACB"/>
    <w:rsid w:val="00D85F27"/>
    <w:rsid w:val="00D92D4E"/>
    <w:rsid w:val="00D93F4E"/>
    <w:rsid w:val="00DB2AC9"/>
    <w:rsid w:val="00DB3E53"/>
    <w:rsid w:val="00DC378E"/>
    <w:rsid w:val="00DC535E"/>
    <w:rsid w:val="00DE0EEA"/>
    <w:rsid w:val="00DF3A99"/>
    <w:rsid w:val="00DF6875"/>
    <w:rsid w:val="00E04A9C"/>
    <w:rsid w:val="00E1128C"/>
    <w:rsid w:val="00E31FA7"/>
    <w:rsid w:val="00E43E41"/>
    <w:rsid w:val="00E471C8"/>
    <w:rsid w:val="00E5371F"/>
    <w:rsid w:val="00E620D7"/>
    <w:rsid w:val="00E66B1F"/>
    <w:rsid w:val="00E67ED1"/>
    <w:rsid w:val="00E724C9"/>
    <w:rsid w:val="00E757B8"/>
    <w:rsid w:val="00E763A6"/>
    <w:rsid w:val="00E901DC"/>
    <w:rsid w:val="00E91642"/>
    <w:rsid w:val="00EA704D"/>
    <w:rsid w:val="00EB1052"/>
    <w:rsid w:val="00EB13EE"/>
    <w:rsid w:val="00EC1897"/>
    <w:rsid w:val="00EC21C4"/>
    <w:rsid w:val="00ED3D7E"/>
    <w:rsid w:val="00ED3E9A"/>
    <w:rsid w:val="00ED5776"/>
    <w:rsid w:val="00EE5AF4"/>
    <w:rsid w:val="00EE7363"/>
    <w:rsid w:val="00F04E9D"/>
    <w:rsid w:val="00F1437A"/>
    <w:rsid w:val="00F14AC7"/>
    <w:rsid w:val="00F16F9D"/>
    <w:rsid w:val="00F250DE"/>
    <w:rsid w:val="00F35115"/>
    <w:rsid w:val="00F57F78"/>
    <w:rsid w:val="00F7235B"/>
    <w:rsid w:val="00F75731"/>
    <w:rsid w:val="00F80F7E"/>
    <w:rsid w:val="00F81C2D"/>
    <w:rsid w:val="00F87CE4"/>
    <w:rsid w:val="00F90BD3"/>
    <w:rsid w:val="00FA5A1C"/>
    <w:rsid w:val="00FC53D4"/>
    <w:rsid w:val="00FD366F"/>
    <w:rsid w:val="00FD3A80"/>
    <w:rsid w:val="00FD3CD8"/>
    <w:rsid w:val="00FE3254"/>
    <w:rsid w:val="00FF124E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8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1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21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0D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CA0DBE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A0DB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A0DB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724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2416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ListParagraph"/>
    <w:uiPriority w:val="99"/>
    <w:rsid w:val="00551E64"/>
    <w:pPr>
      <w:numPr>
        <w:numId w:val="16"/>
      </w:numPr>
      <w:suppressAutoHyphens/>
      <w:spacing w:after="60" w:line="100" w:lineRule="atLeast"/>
      <w:ind w:right="-16"/>
    </w:pPr>
    <w:rPr>
      <w:sz w:val="20"/>
      <w:szCs w:val="20"/>
    </w:r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51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013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13A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5013AD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A52CF3"/>
    <w:pPr>
      <w:numPr>
        <w:numId w:val="11"/>
      </w:numPr>
      <w:tabs>
        <w:tab w:val="clear" w:pos="360"/>
        <w:tab w:val="num" w:pos="720"/>
      </w:tabs>
    </w:pPr>
  </w:style>
  <w:style w:type="character" w:customStyle="1" w:styleId="ZnakZnak">
    <w:name w:val="Znak Znak"/>
    <w:basedOn w:val="DefaultParagraphFont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lau@pte.bydgoszcz.pl" TargetMode="External"/><Relationship Id="rId13" Type="http://schemas.openxmlformats.org/officeDocument/2006/relationships/hyperlink" Target="mailto:kahlau@pte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binska@pte.bydgoszcz.pl" TargetMode="External"/><Relationship Id="rId12" Type="http://schemas.openxmlformats.org/officeDocument/2006/relationships/hyperlink" Target="mailto:stabinska@pte.bydgoszc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e.bydgoszcz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te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e.bydgoszcz.p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2363</Words>
  <Characters>14182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Rogala</dc:creator>
  <cp:keywords/>
  <dc:description/>
  <cp:lastModifiedBy>PTE</cp:lastModifiedBy>
  <cp:revision>11</cp:revision>
  <cp:lastPrinted>2012-03-22T08:34:00Z</cp:lastPrinted>
  <dcterms:created xsi:type="dcterms:W3CDTF">2012-03-27T07:20:00Z</dcterms:created>
  <dcterms:modified xsi:type="dcterms:W3CDTF">2012-03-27T08:19:00Z</dcterms:modified>
</cp:coreProperties>
</file>