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5D" w:rsidRPr="00100578" w:rsidRDefault="005E735D" w:rsidP="00100578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ab/>
      </w:r>
      <w:r w:rsidRPr="00100578">
        <w:rPr>
          <w:rFonts w:ascii="Calibri" w:hAnsi="Calibri" w:cs="Arial"/>
          <w:sz w:val="22"/>
          <w:szCs w:val="22"/>
        </w:rPr>
        <w:t xml:space="preserve">Bydgoszcz, </w:t>
      </w:r>
      <w:r>
        <w:rPr>
          <w:rFonts w:ascii="Calibri" w:hAnsi="Calibri" w:cs="Arial"/>
          <w:sz w:val="22"/>
          <w:szCs w:val="22"/>
        </w:rPr>
        <w:t>05.06</w:t>
      </w:r>
      <w:r w:rsidRPr="00100578">
        <w:rPr>
          <w:rFonts w:ascii="Calibri" w:hAnsi="Calibri" w:cs="Arial"/>
          <w:sz w:val="22"/>
          <w:szCs w:val="22"/>
        </w:rPr>
        <w:t>.2012 r.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Polskie Towarzystwo Ekonomiczne 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Oddział w Bydgoszczy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ul. Długa 34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85-034 Bydgoszcz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tel. 52 322 65 52  wew. 32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100578" w:rsidRDefault="005E735D" w:rsidP="00100578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100578">
        <w:rPr>
          <w:rFonts w:ascii="Calibri" w:hAnsi="Calibri" w:cs="Arial"/>
          <w:b/>
          <w:sz w:val="28"/>
          <w:szCs w:val="28"/>
        </w:rPr>
        <w:t xml:space="preserve">Zapytanie ofertowe nr </w:t>
      </w:r>
      <w:r>
        <w:rPr>
          <w:rFonts w:ascii="Calibri" w:hAnsi="Calibri" w:cs="Arial"/>
          <w:b/>
          <w:sz w:val="28"/>
          <w:szCs w:val="28"/>
        </w:rPr>
        <w:t>6</w:t>
      </w:r>
      <w:r w:rsidRPr="00100578">
        <w:rPr>
          <w:rFonts w:ascii="Calibri" w:hAnsi="Calibri" w:cs="Arial"/>
          <w:b/>
          <w:sz w:val="28"/>
          <w:szCs w:val="28"/>
        </w:rPr>
        <w:t>/PP/2012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I. ZAMAWIAJĄCY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Polskie Towarzystwo Ekonomiczne Oddział w Bydgoszczy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ul. Długa 34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85-034 Bydgoszcz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NIP: 554-031-24-38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REGON: 090563606 </w:t>
      </w:r>
    </w:p>
    <w:p w:rsidR="005E735D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II. OPIS PRZEDMIOTU ZAMÓWIENIA</w:t>
      </w:r>
    </w:p>
    <w:p w:rsidR="005E735D" w:rsidRPr="00100578" w:rsidRDefault="005E735D" w:rsidP="00100578">
      <w:pPr>
        <w:spacing w:line="276" w:lineRule="auto"/>
        <w:ind w:left="390" w:hanging="390"/>
        <w:jc w:val="both"/>
        <w:rPr>
          <w:rFonts w:ascii="Calibri" w:hAnsi="Calibri" w:cs="Arial"/>
          <w:b/>
          <w:sz w:val="22"/>
          <w:szCs w:val="22"/>
        </w:rPr>
      </w:pPr>
    </w:p>
    <w:p w:rsidR="005E735D" w:rsidRPr="00F57F78" w:rsidRDefault="005E735D" w:rsidP="00EE5AF4">
      <w:pPr>
        <w:pStyle w:val="Default"/>
        <w:spacing w:line="276" w:lineRule="auto"/>
        <w:ind w:left="360" w:hanging="360"/>
        <w:jc w:val="both"/>
        <w:rPr>
          <w:sz w:val="22"/>
          <w:szCs w:val="22"/>
        </w:rPr>
      </w:pPr>
      <w:r w:rsidRPr="00100578">
        <w:t>1.</w:t>
      </w:r>
      <w:r>
        <w:tab/>
      </w:r>
      <w:r w:rsidRPr="00100578">
        <w:rPr>
          <w:rFonts w:cs="Arial"/>
          <w:sz w:val="22"/>
          <w:szCs w:val="22"/>
        </w:rPr>
        <w:t xml:space="preserve">Przedmiotem </w:t>
      </w:r>
      <w:r w:rsidRPr="00F57F78">
        <w:rPr>
          <w:rFonts w:cs="Arial"/>
          <w:sz w:val="22"/>
          <w:szCs w:val="22"/>
        </w:rPr>
        <w:t xml:space="preserve">zamówienia jest usługa polegająca na przeprowadzeniu </w:t>
      </w:r>
      <w:r>
        <w:rPr>
          <w:rFonts w:cs="Arial"/>
          <w:sz w:val="22"/>
          <w:szCs w:val="22"/>
        </w:rPr>
        <w:t xml:space="preserve">szkolenia / kursu </w:t>
      </w:r>
      <w:r w:rsidRPr="00F57F78">
        <w:rPr>
          <w:sz w:val="22"/>
          <w:szCs w:val="22"/>
        </w:rPr>
        <w:t xml:space="preserve">(usługi szkoleniowe CPV 80500000-9) </w:t>
      </w:r>
      <w:r>
        <w:rPr>
          <w:sz w:val="22"/>
          <w:szCs w:val="22"/>
        </w:rPr>
        <w:t>w ramach</w:t>
      </w:r>
      <w:r w:rsidRPr="00F57F78">
        <w:rPr>
          <w:rFonts w:cs="Arial"/>
          <w:sz w:val="22"/>
          <w:szCs w:val="22"/>
        </w:rPr>
        <w:t xml:space="preserve"> projektu pt.: „</w:t>
      </w:r>
      <w:r w:rsidRPr="00F57F78">
        <w:rPr>
          <w:sz w:val="22"/>
          <w:szCs w:val="22"/>
        </w:rPr>
        <w:t>Powrót na rynek pracy II” (UM_SP.433.1.015.2012), współfinansowanego ze środków Unii Europejskiej w ramach Europejskiego Funduszu Społecznego, Priorytetu VIII „Regionalne kadry gospodarki”, Poddziałania 8.1.2 „Wspieranie procesów adaptacyjnych i modernizacyjnych w regionie”.</w:t>
      </w:r>
    </w:p>
    <w:p w:rsidR="005E735D" w:rsidRDefault="005E735D" w:rsidP="00EE5AF4">
      <w:pPr>
        <w:pStyle w:val="Default"/>
        <w:spacing w:line="276" w:lineRule="auto"/>
        <w:ind w:left="360" w:hanging="360"/>
        <w:jc w:val="both"/>
      </w:pPr>
    </w:p>
    <w:p w:rsidR="005E735D" w:rsidRPr="00100578" w:rsidRDefault="005E735D" w:rsidP="00572C54">
      <w:pPr>
        <w:numPr>
          <w:ilvl w:val="0"/>
          <w:numId w:val="31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Szczegółowy opis przedmiotu zamówienia</w:t>
      </w:r>
      <w:r>
        <w:rPr>
          <w:rFonts w:ascii="Calibri" w:hAnsi="Calibri" w:cs="Arial"/>
          <w:sz w:val="22"/>
          <w:szCs w:val="22"/>
        </w:rPr>
        <w:t xml:space="preserve"> (zakresy oferty)</w:t>
      </w:r>
      <w:r w:rsidRPr="00100578">
        <w:rPr>
          <w:rFonts w:ascii="Calibri" w:hAnsi="Calibri" w:cs="Arial"/>
          <w:sz w:val="22"/>
          <w:szCs w:val="22"/>
        </w:rPr>
        <w:t>:</w:t>
      </w:r>
    </w:p>
    <w:p w:rsidR="005E735D" w:rsidRPr="00100578" w:rsidRDefault="005E735D" w:rsidP="00100578">
      <w:pPr>
        <w:spacing w:line="276" w:lineRule="auto"/>
        <w:ind w:left="360" w:hanging="360"/>
        <w:jc w:val="both"/>
        <w:rPr>
          <w:rFonts w:ascii="Calibri" w:hAnsi="Calibri" w:cs="Arial"/>
          <w:sz w:val="22"/>
          <w:szCs w:val="22"/>
        </w:rPr>
      </w:pPr>
    </w:p>
    <w:p w:rsidR="005E735D" w:rsidRDefault="005E735D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Zamawiający planuje </w:t>
      </w:r>
      <w:r>
        <w:rPr>
          <w:rFonts w:ascii="Calibri" w:hAnsi="Calibri" w:cs="Calibri"/>
          <w:sz w:val="22"/>
          <w:szCs w:val="22"/>
        </w:rPr>
        <w:t xml:space="preserve">nawiązać współpracę z instytucjami szkoleniowymi, bądź innymi firmami realizującymi szkolenia / kursy w poniżej przedstawionych zakresach: </w:t>
      </w:r>
    </w:p>
    <w:p w:rsidR="005E735D" w:rsidRDefault="005E735D" w:rsidP="002F58B3">
      <w:pPr>
        <w:pStyle w:val="ListParagraph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cs="Arial"/>
        </w:rPr>
      </w:pPr>
      <w:r>
        <w:rPr>
          <w:rFonts w:cs="Arial"/>
        </w:rPr>
        <w:t>instruktor prawa jazdy kategorii B – 1 osoba</w:t>
      </w:r>
    </w:p>
    <w:p w:rsidR="005E735D" w:rsidRPr="00620932" w:rsidRDefault="005E735D" w:rsidP="002F58B3">
      <w:pPr>
        <w:pStyle w:val="ListParagraph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cs="Arial"/>
        </w:rPr>
      </w:pPr>
      <w:r w:rsidRPr="00620932">
        <w:rPr>
          <w:rFonts w:cs="Arial"/>
        </w:rPr>
        <w:t>magazynier z obsługą wózków widłowych – 3 osoby</w:t>
      </w:r>
    </w:p>
    <w:p w:rsidR="005E735D" w:rsidRDefault="005E735D" w:rsidP="002F58B3">
      <w:pPr>
        <w:pStyle w:val="ListParagraph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cs="Arial"/>
        </w:rPr>
      </w:pPr>
      <w:r>
        <w:rPr>
          <w:rFonts w:cs="Arial"/>
        </w:rPr>
        <w:t>opiekun osób starszych, niepełnosprawnych i dzieci – 4 osoby</w:t>
      </w:r>
    </w:p>
    <w:p w:rsidR="005E735D" w:rsidRDefault="005E735D" w:rsidP="002F58B3">
      <w:pPr>
        <w:pStyle w:val="ListParagraph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florystyka – 2 osoby  </w:t>
      </w:r>
    </w:p>
    <w:p w:rsidR="005E735D" w:rsidRDefault="005E735D" w:rsidP="002F58B3">
      <w:pPr>
        <w:pStyle w:val="ListParagraph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cs="Arial"/>
        </w:rPr>
      </w:pPr>
      <w:r>
        <w:rPr>
          <w:rFonts w:cs="Arial"/>
        </w:rPr>
        <w:t>spawanie metodami MAG i TIG – 2 osoby / około 238 godzin [w późniejszym terminie planuje się przeszkolenie dodatkowych 4-5 osób]</w:t>
      </w:r>
    </w:p>
    <w:p w:rsidR="005E735D" w:rsidRDefault="005E735D" w:rsidP="002F58B3">
      <w:pPr>
        <w:pStyle w:val="ListParagraph"/>
        <w:tabs>
          <w:tab w:val="left" w:pos="360"/>
        </w:tabs>
        <w:spacing w:after="0"/>
        <w:ind w:left="360" w:hanging="357"/>
        <w:jc w:val="both"/>
        <w:rPr>
          <w:rFonts w:cs="Arial"/>
        </w:rPr>
      </w:pPr>
    </w:p>
    <w:p w:rsidR="005E735D" w:rsidRPr="00100578" w:rsidRDefault="005E735D" w:rsidP="00572C54">
      <w:pPr>
        <w:numPr>
          <w:ilvl w:val="0"/>
          <w:numId w:val="31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Calibri"/>
          <w:b/>
          <w:sz w:val="22"/>
          <w:szCs w:val="22"/>
        </w:rPr>
        <w:t>Zamawiający dopuszcza możliwość składania ofert częściowych na wyżej wymienione szkolenia</w:t>
      </w:r>
      <w:r>
        <w:rPr>
          <w:rFonts w:ascii="Calibri" w:hAnsi="Calibri" w:cs="Calibri"/>
          <w:b/>
          <w:sz w:val="22"/>
          <w:szCs w:val="22"/>
        </w:rPr>
        <w:t xml:space="preserve"> / kusy</w:t>
      </w:r>
      <w:r w:rsidRPr="00100578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tzn. każdy Kandydat do realizacji w/w zajęć</w:t>
      </w:r>
      <w:r w:rsidRPr="00100578">
        <w:rPr>
          <w:rFonts w:ascii="Calibri" w:hAnsi="Calibri" w:cs="Arial"/>
          <w:sz w:val="22"/>
          <w:szCs w:val="22"/>
        </w:rPr>
        <w:t xml:space="preserve"> w ramach projektu „Powrót na rynek pracy II” zobowiązuje się złożyć swoją ofertę dot. minimum jednego </w:t>
      </w:r>
      <w:r>
        <w:rPr>
          <w:rFonts w:ascii="Calibri" w:hAnsi="Calibri" w:cs="Arial"/>
          <w:sz w:val="22"/>
          <w:szCs w:val="22"/>
        </w:rPr>
        <w:t>z w/w szkoleń / kursów</w:t>
      </w:r>
      <w:r w:rsidRPr="00100578">
        <w:rPr>
          <w:rFonts w:ascii="Calibri" w:hAnsi="Calibri" w:cs="Calibri"/>
          <w:sz w:val="22"/>
          <w:szCs w:val="22"/>
        </w:rPr>
        <w:t>. Możliwe jest podpisanie umowy</w:t>
      </w:r>
      <w:r>
        <w:rPr>
          <w:rFonts w:ascii="Calibri" w:hAnsi="Calibri" w:cs="Calibri"/>
          <w:sz w:val="22"/>
          <w:szCs w:val="22"/>
        </w:rPr>
        <w:t xml:space="preserve"> </w:t>
      </w:r>
      <w:r w:rsidRPr="00100578">
        <w:rPr>
          <w:rFonts w:ascii="Calibri" w:hAnsi="Calibri" w:cs="Calibri"/>
          <w:sz w:val="22"/>
          <w:szCs w:val="22"/>
        </w:rPr>
        <w:t>o współpracy z kilkoma Oferentami, przy czym j</w:t>
      </w:r>
      <w:r>
        <w:rPr>
          <w:rFonts w:ascii="Calibri" w:hAnsi="Calibri" w:cs="Calibri"/>
          <w:sz w:val="22"/>
          <w:szCs w:val="22"/>
        </w:rPr>
        <w:t>edno szkolenie / kurs musi być realizowany przez jednego</w:t>
      </w:r>
      <w:r w:rsidRPr="00100578">
        <w:rPr>
          <w:rFonts w:ascii="Calibri" w:hAnsi="Calibri" w:cs="Calibri"/>
          <w:sz w:val="22"/>
          <w:szCs w:val="22"/>
        </w:rPr>
        <w:t xml:space="preserve"> Oferent</w:t>
      </w:r>
      <w:r>
        <w:rPr>
          <w:rFonts w:ascii="Calibri" w:hAnsi="Calibri" w:cs="Calibri"/>
          <w:sz w:val="22"/>
          <w:szCs w:val="22"/>
        </w:rPr>
        <w:t>a</w:t>
      </w:r>
      <w:r w:rsidRPr="00100578">
        <w:rPr>
          <w:rFonts w:ascii="Calibri" w:hAnsi="Calibri" w:cs="Calibri"/>
          <w:sz w:val="22"/>
          <w:szCs w:val="22"/>
        </w:rPr>
        <w:t xml:space="preserve">. Każdy Oferent może złożyć ofertę na przeprowadzenia jednego lub wszystkich szkoleń / </w:t>
      </w:r>
      <w:r>
        <w:rPr>
          <w:rFonts w:ascii="Calibri" w:hAnsi="Calibri" w:cs="Calibri"/>
          <w:sz w:val="22"/>
          <w:szCs w:val="22"/>
        </w:rPr>
        <w:t>kursów</w:t>
      </w:r>
      <w:r w:rsidRPr="00100578">
        <w:rPr>
          <w:rFonts w:ascii="Calibri" w:hAnsi="Calibri" w:cs="Calibri"/>
          <w:sz w:val="22"/>
          <w:szCs w:val="22"/>
        </w:rPr>
        <w:t xml:space="preserve"> lub też na dowolną ich kombinację.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BE2E9C" w:rsidRDefault="005E735D" w:rsidP="00572C54">
      <w:pPr>
        <w:numPr>
          <w:ilvl w:val="0"/>
          <w:numId w:val="31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realizacji szkoleń / kursów musi znajdować się w Bydgoszczy. Wybrany Oferent zobowiązuje się zapewnić odpowiednie warunki do przeprowadzenia zajęć, w tym warunki lokalowe, sprzętowe, niezbędne pomoce dydaktyczne, materiały szkoleniowe, a także catering,</w:t>
      </w:r>
    </w:p>
    <w:p w:rsidR="005E735D" w:rsidRDefault="005E735D" w:rsidP="00BE2E9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BE2E9C" w:rsidRDefault="005E735D" w:rsidP="00572C54">
      <w:pPr>
        <w:numPr>
          <w:ilvl w:val="0"/>
          <w:numId w:val="31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Wymagania w zakresie cateringu:</w:t>
      </w:r>
    </w:p>
    <w:p w:rsidR="005E735D" w:rsidRDefault="005E735D" w:rsidP="00BE2E9C">
      <w:pPr>
        <w:numPr>
          <w:ilvl w:val="1"/>
          <w:numId w:val="31"/>
        </w:numPr>
        <w:tabs>
          <w:tab w:val="clear" w:pos="1440"/>
        </w:tabs>
        <w:spacing w:line="276" w:lineRule="auto"/>
        <w:ind w:left="8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każde 4 godziny szkoleniowe (45 minut) zajęć Oferent zobowiązany jest zapewnić jedną przerwę kawową, w trakcie której poda Uczestnikom kawę, herbatę, ciastka, </w:t>
      </w:r>
    </w:p>
    <w:p w:rsidR="005E735D" w:rsidRPr="00100578" w:rsidRDefault="005E735D" w:rsidP="00BE2E9C">
      <w:pPr>
        <w:numPr>
          <w:ilvl w:val="1"/>
          <w:numId w:val="31"/>
        </w:numPr>
        <w:tabs>
          <w:tab w:val="clear" w:pos="1440"/>
        </w:tabs>
        <w:spacing w:line="276" w:lineRule="auto"/>
        <w:ind w:left="8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realizacji zajęć w ciągu jednego dnia w wymiarze powyżej 6 godzin lekcyjnych Oferent zobowiązany jest do zapewnienia Uczestnikom obiadu.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Default="005E735D" w:rsidP="00572C54">
      <w:pPr>
        <w:numPr>
          <w:ilvl w:val="0"/>
          <w:numId w:val="31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Obowiązki wybranego Oferenta względem Zamawiającego:</w:t>
      </w:r>
    </w:p>
    <w:p w:rsidR="005E735D" w:rsidRDefault="005E735D" w:rsidP="00132D18">
      <w:pPr>
        <w:numPr>
          <w:ilvl w:val="1"/>
          <w:numId w:val="31"/>
        </w:numPr>
        <w:tabs>
          <w:tab w:val="clear" w:pos="1440"/>
        </w:tabs>
        <w:spacing w:line="276" w:lineRule="auto"/>
        <w:ind w:left="8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przekazanie Zamawiającemu do akceptacji przed rozpoczęciem zajęć materiałów szkoleniowych, </w:t>
      </w:r>
    </w:p>
    <w:p w:rsidR="005E735D" w:rsidRDefault="005E735D" w:rsidP="00132D18">
      <w:pPr>
        <w:numPr>
          <w:ilvl w:val="1"/>
          <w:numId w:val="31"/>
        </w:numPr>
        <w:tabs>
          <w:tab w:val="clear" w:pos="1440"/>
        </w:tabs>
        <w:spacing w:line="276" w:lineRule="auto"/>
        <w:ind w:left="8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prowadzenie dziennika zajęć i list obecności według wzorów przekazanych przez Zamawiającego,</w:t>
      </w:r>
    </w:p>
    <w:p w:rsidR="005E735D" w:rsidRDefault="005E735D" w:rsidP="00132D18">
      <w:pPr>
        <w:numPr>
          <w:ilvl w:val="1"/>
          <w:numId w:val="31"/>
        </w:numPr>
        <w:tabs>
          <w:tab w:val="clear" w:pos="1440"/>
        </w:tabs>
        <w:spacing w:line="276" w:lineRule="auto"/>
        <w:ind w:left="8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oznaczenie miejsca prowadzenia zajęć informacją o realizowaniu szkolenia / kursu w ramach projektu dofinansowanego ze środków Unii Europejskiej,</w:t>
      </w:r>
    </w:p>
    <w:p w:rsidR="005E735D" w:rsidRDefault="005E735D" w:rsidP="00132D18">
      <w:pPr>
        <w:numPr>
          <w:ilvl w:val="1"/>
          <w:numId w:val="31"/>
        </w:numPr>
        <w:tabs>
          <w:tab w:val="clear" w:pos="1440"/>
        </w:tabs>
        <w:spacing w:line="276" w:lineRule="auto"/>
        <w:ind w:left="8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informowanie Zamawiającego o nieobecności Uczestnika każdorazowo gdy taka nastąpi, nie później niż dnia następnego,</w:t>
      </w:r>
    </w:p>
    <w:p w:rsidR="005E735D" w:rsidRDefault="005E735D" w:rsidP="00132D18">
      <w:pPr>
        <w:numPr>
          <w:ilvl w:val="1"/>
          <w:numId w:val="31"/>
        </w:numPr>
        <w:tabs>
          <w:tab w:val="clear" w:pos="1440"/>
        </w:tabs>
        <w:spacing w:line="276" w:lineRule="auto"/>
        <w:ind w:left="8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przeprowadzenie pre testu przed rozpoczęciem zajęć i post testu po zakończeniu zajęć, ewentualnie egzaminu jeśli wymaga tego dana forma szkoleniowa, </w:t>
      </w:r>
    </w:p>
    <w:p w:rsidR="005E735D" w:rsidRPr="00100578" w:rsidRDefault="005E735D" w:rsidP="00132D18">
      <w:pPr>
        <w:numPr>
          <w:ilvl w:val="1"/>
          <w:numId w:val="31"/>
        </w:numPr>
        <w:tabs>
          <w:tab w:val="clear" w:pos="1440"/>
        </w:tabs>
        <w:spacing w:line="276" w:lineRule="auto"/>
        <w:ind w:left="8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przekazanie Zamawiającemu oryginałów następujących dokumentów: listy obecności, dziennika zajęć, pre i post testu oraz kopii potwierdzonej za zgodność z oryginałem zaświadczenia / certyfikatu potwierdzającego ukończenie kursu przez Uczestnika. </w:t>
      </w:r>
    </w:p>
    <w:p w:rsidR="005E735D" w:rsidRDefault="005E735D" w:rsidP="00132D18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572C54">
      <w:pPr>
        <w:numPr>
          <w:ilvl w:val="0"/>
          <w:numId w:val="31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Trenerzy</w:t>
      </w:r>
      <w:r>
        <w:rPr>
          <w:rFonts w:ascii="Calibri" w:hAnsi="Calibri" w:cs="Calibri"/>
          <w:sz w:val="22"/>
          <w:szCs w:val="22"/>
        </w:rPr>
        <w:t>, szkoleniowcy  i</w:t>
      </w:r>
      <w:r w:rsidRPr="00100578">
        <w:rPr>
          <w:rFonts w:ascii="Calibri" w:hAnsi="Calibri" w:cs="Calibri"/>
          <w:sz w:val="22"/>
          <w:szCs w:val="22"/>
        </w:rPr>
        <w:t xml:space="preserve"> wykładowcy</w:t>
      </w:r>
      <w:r>
        <w:rPr>
          <w:rFonts w:ascii="Calibri" w:hAnsi="Calibri" w:cs="Calibri"/>
          <w:sz w:val="22"/>
          <w:szCs w:val="22"/>
        </w:rPr>
        <w:t xml:space="preserve">, wskazani przez Oferenta jako realizatorzy zajęć </w:t>
      </w:r>
      <w:r w:rsidRPr="00100578">
        <w:rPr>
          <w:rFonts w:ascii="Calibri" w:hAnsi="Calibri" w:cs="Calibri"/>
          <w:sz w:val="22"/>
          <w:szCs w:val="22"/>
        </w:rPr>
        <w:t xml:space="preserve">otrzymają materiał na temat wdrażania idei równości płci w czasie zajęć i będą zobowiązani do jego przestrzegania. 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7C1CD2">
      <w:pPr>
        <w:numPr>
          <w:ilvl w:val="0"/>
          <w:numId w:val="31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Oferenci zobowiązani są przedstawić program szkolenia / </w:t>
      </w:r>
      <w:r>
        <w:rPr>
          <w:rFonts w:ascii="Calibri" w:hAnsi="Calibri" w:cs="Calibri"/>
          <w:sz w:val="22"/>
          <w:szCs w:val="22"/>
        </w:rPr>
        <w:t>kursu ze wskazanie</w:t>
      </w:r>
      <w:r w:rsidRPr="00100578">
        <w:rPr>
          <w:rFonts w:ascii="Calibri" w:hAnsi="Calibri" w:cs="Calibri"/>
          <w:sz w:val="22"/>
          <w:szCs w:val="22"/>
        </w:rPr>
        <w:t>m metod, które będą przez nich wykorzystywane w czasie zajęć</w:t>
      </w:r>
      <w:r>
        <w:rPr>
          <w:rFonts w:ascii="Calibri" w:hAnsi="Calibri" w:cs="Calibri"/>
          <w:sz w:val="22"/>
          <w:szCs w:val="22"/>
        </w:rPr>
        <w:t xml:space="preserve">. Wybrany Oferent musi dysponować prawami autorskimi do programów i materiałów wykorzystywanych na zajęciach. </w:t>
      </w:r>
    </w:p>
    <w:p w:rsidR="005E735D" w:rsidRDefault="005E735D" w:rsidP="007C1CD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7C1CD2" w:rsidRDefault="005E735D" w:rsidP="007C1CD2">
      <w:pPr>
        <w:numPr>
          <w:ilvl w:val="0"/>
          <w:numId w:val="31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Cena </w:t>
      </w:r>
      <w:r>
        <w:rPr>
          <w:rFonts w:ascii="Calibri" w:hAnsi="Calibri" w:cs="Arial"/>
          <w:sz w:val="22"/>
          <w:szCs w:val="22"/>
        </w:rPr>
        <w:t xml:space="preserve">brutto </w:t>
      </w:r>
      <w:r w:rsidRPr="00100578">
        <w:rPr>
          <w:rFonts w:ascii="Calibri" w:hAnsi="Calibri" w:cs="Arial"/>
          <w:sz w:val="22"/>
          <w:szCs w:val="22"/>
        </w:rPr>
        <w:t>za przeprowadzone szkoleni</w:t>
      </w:r>
      <w:r>
        <w:rPr>
          <w:rFonts w:ascii="Calibri" w:hAnsi="Calibri" w:cs="Arial"/>
          <w:sz w:val="22"/>
          <w:szCs w:val="22"/>
        </w:rPr>
        <w:t>e</w:t>
      </w:r>
      <w:r w:rsidRPr="00100578">
        <w:rPr>
          <w:rFonts w:ascii="Calibri" w:hAnsi="Calibri" w:cs="Arial"/>
          <w:sz w:val="22"/>
          <w:szCs w:val="22"/>
        </w:rPr>
        <w:t xml:space="preserve"> / </w:t>
      </w:r>
      <w:r>
        <w:rPr>
          <w:rFonts w:ascii="Calibri" w:hAnsi="Calibri" w:cs="Arial"/>
          <w:sz w:val="22"/>
          <w:szCs w:val="22"/>
        </w:rPr>
        <w:t>kurs</w:t>
      </w:r>
      <w:r w:rsidRPr="0010057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</w:t>
      </w:r>
      <w:r w:rsidRPr="00100578">
        <w:rPr>
          <w:rFonts w:ascii="Calibri" w:hAnsi="Calibri" w:cs="Arial"/>
          <w:sz w:val="22"/>
          <w:szCs w:val="22"/>
        </w:rPr>
        <w:t>odlega weryfikacji na podstawie</w:t>
      </w:r>
      <w:r w:rsidRPr="00100578">
        <w:rPr>
          <w:rFonts w:ascii="Calibri" w:hAnsi="Calibri" w:cs="Calibri"/>
          <w:sz w:val="22"/>
          <w:szCs w:val="22"/>
        </w:rPr>
        <w:t xml:space="preserve"> </w:t>
      </w:r>
      <w:r w:rsidRPr="00100578">
        <w:rPr>
          <w:rFonts w:ascii="Calibri" w:hAnsi="Calibri" w:cs="Arial"/>
          <w:sz w:val="22"/>
          <w:szCs w:val="22"/>
        </w:rPr>
        <w:t>złożonych ofert</w:t>
      </w:r>
      <w:r>
        <w:rPr>
          <w:rFonts w:ascii="Calibri" w:hAnsi="Calibri" w:cs="Arial"/>
          <w:sz w:val="22"/>
          <w:szCs w:val="22"/>
        </w:rPr>
        <w:t xml:space="preserve">, jednak nie może przekraczać stawki założonej w szczegółowym budżecie projektu. </w:t>
      </w:r>
      <w:r w:rsidRPr="00F0124F">
        <w:rPr>
          <w:rFonts w:ascii="Calibri" w:hAnsi="Calibri" w:cs="Arial"/>
          <w:b/>
          <w:sz w:val="22"/>
          <w:szCs w:val="22"/>
          <w:u w:val="single"/>
        </w:rPr>
        <w:t xml:space="preserve">UWAGA </w:t>
      </w:r>
      <w:r w:rsidRPr="00F0124F">
        <w:rPr>
          <w:rFonts w:ascii="Calibri" w:hAnsi="Calibri" w:cs="Calibri"/>
          <w:b/>
          <w:sz w:val="22"/>
          <w:szCs w:val="22"/>
          <w:u w:val="single"/>
        </w:rPr>
        <w:t>firma zobowiązana będzie wystawić za wykonanie usługi fakturę ze stawką VAT „zwolniony”.</w:t>
      </w:r>
    </w:p>
    <w:p w:rsidR="005E735D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Default="005E735D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III. TERMIN WYKONANIA ZAMÓWIENIA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5E735D" w:rsidRPr="00100578" w:rsidRDefault="005E735D" w:rsidP="00B32B69">
      <w:p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Termin </w:t>
      </w:r>
      <w:r>
        <w:rPr>
          <w:rFonts w:ascii="Calibri" w:hAnsi="Calibri" w:cs="Arial"/>
          <w:sz w:val="22"/>
          <w:szCs w:val="22"/>
        </w:rPr>
        <w:t xml:space="preserve">wykonania przedmiotu zamówienia określonego w pkt. II ppkt. 2 powinien się mieścić w okresie czerwiec – sierpień 2012 r., z założeniem, że szkolenie / kurs powinno się rozpocząć nie później niż w pierwszej połowie lipca 2012 r. </w:t>
      </w:r>
    </w:p>
    <w:p w:rsidR="005E735D" w:rsidRDefault="005E735D" w:rsidP="00B32B69">
      <w:pPr>
        <w:tabs>
          <w:tab w:val="left" w:pos="36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5E735D" w:rsidRDefault="005E735D" w:rsidP="00B32B69">
      <w:pPr>
        <w:tabs>
          <w:tab w:val="left" w:pos="36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Zamawiający zastrze</w:t>
      </w:r>
      <w:r>
        <w:rPr>
          <w:rFonts w:ascii="Calibri" w:hAnsi="Calibri" w:cs="Arial"/>
          <w:b/>
          <w:sz w:val="22"/>
          <w:szCs w:val="22"/>
        </w:rPr>
        <w:t xml:space="preserve">ga sobie prawo zmiany terminów. </w:t>
      </w:r>
    </w:p>
    <w:p w:rsidR="005E735D" w:rsidRDefault="005E735D" w:rsidP="001005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00578">
        <w:rPr>
          <w:rFonts w:ascii="Calibri" w:hAnsi="Calibri" w:cs="Calibri"/>
          <w:b/>
          <w:sz w:val="22"/>
          <w:szCs w:val="22"/>
        </w:rPr>
        <w:t>IV.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00578">
        <w:rPr>
          <w:rFonts w:ascii="Calibri" w:hAnsi="Calibri" w:cs="Calibri"/>
          <w:b/>
          <w:sz w:val="22"/>
          <w:szCs w:val="22"/>
        </w:rPr>
        <w:t>WARUNKI UDZIAŁU W POSTĘPOWANIU</w:t>
      </w:r>
    </w:p>
    <w:p w:rsidR="005E735D" w:rsidRPr="00100578" w:rsidRDefault="005E735D" w:rsidP="001005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E735D" w:rsidRPr="006F158A" w:rsidRDefault="005E735D" w:rsidP="001005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F158A">
        <w:rPr>
          <w:rFonts w:ascii="Calibri" w:hAnsi="Calibri" w:cs="Calibri"/>
          <w:b/>
          <w:sz w:val="22"/>
          <w:szCs w:val="22"/>
        </w:rPr>
        <w:t>O udzielenie zamówienia może ubiegać się Oferent, który spełnia następujące warunki:</w:t>
      </w:r>
    </w:p>
    <w:p w:rsidR="005E735D" w:rsidRPr="006F158A" w:rsidRDefault="005E735D" w:rsidP="00100578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58A">
        <w:rPr>
          <w:rFonts w:ascii="Calibri" w:hAnsi="Calibri" w:cs="Calibri"/>
          <w:sz w:val="22"/>
          <w:szCs w:val="22"/>
        </w:rPr>
        <w:t>Posiada uprawnienia do wykonywania określonej działalności lub czynności, jeżeli przepisy prawa nakładają obowiązek ich posiadania.</w:t>
      </w:r>
    </w:p>
    <w:p w:rsidR="005E735D" w:rsidRPr="006F158A" w:rsidRDefault="005E735D" w:rsidP="00100578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58A">
        <w:rPr>
          <w:rFonts w:ascii="Calibri" w:hAnsi="Calibri" w:cs="Calibri"/>
          <w:sz w:val="22"/>
          <w:szCs w:val="22"/>
        </w:rPr>
        <w:t>Dysponuje doświadczeniem w prowadzeniu szkoleń / kursów w liczbie co najmniej 2 szkoleń / kursów z zakresu tematycznego, którego dotyczy oferta.</w:t>
      </w:r>
    </w:p>
    <w:p w:rsidR="005E735D" w:rsidRPr="006F158A" w:rsidRDefault="005E735D" w:rsidP="00100578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58A">
        <w:rPr>
          <w:rFonts w:ascii="Calibri" w:hAnsi="Calibri" w:cs="Calibri"/>
          <w:sz w:val="22"/>
          <w:szCs w:val="22"/>
        </w:rPr>
        <w:t xml:space="preserve">Oferent jest w stanie wystawić za wykonanie usługi fakturę ze stawką VAT „zwolniony”. </w:t>
      </w:r>
    </w:p>
    <w:p w:rsidR="005E735D" w:rsidRPr="006F158A" w:rsidRDefault="005E735D" w:rsidP="00100578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58A">
        <w:rPr>
          <w:rFonts w:ascii="Calibri" w:hAnsi="Calibri" w:cs="Calibri"/>
          <w:sz w:val="22"/>
          <w:szCs w:val="22"/>
        </w:rPr>
        <w:t xml:space="preserve">Zaproponuje cenę </w:t>
      </w:r>
      <w:r>
        <w:rPr>
          <w:rFonts w:ascii="Calibri" w:hAnsi="Calibri" w:cs="Calibri"/>
          <w:sz w:val="22"/>
          <w:szCs w:val="22"/>
        </w:rPr>
        <w:t>b</w:t>
      </w:r>
      <w:r w:rsidRPr="006F158A">
        <w:rPr>
          <w:rFonts w:ascii="Calibri" w:hAnsi="Calibri" w:cs="Calibri"/>
          <w:sz w:val="22"/>
          <w:szCs w:val="22"/>
        </w:rPr>
        <w:t>rutto</w:t>
      </w:r>
      <w:r>
        <w:rPr>
          <w:rFonts w:ascii="Calibri" w:hAnsi="Calibri" w:cs="Calibri"/>
          <w:sz w:val="22"/>
          <w:szCs w:val="22"/>
        </w:rPr>
        <w:t xml:space="preserve"> za szkolenie / kurs</w:t>
      </w:r>
      <w:r w:rsidRPr="006F158A">
        <w:rPr>
          <w:rFonts w:ascii="Calibri" w:hAnsi="Calibri" w:cs="Calibri"/>
          <w:sz w:val="22"/>
          <w:szCs w:val="22"/>
        </w:rPr>
        <w:t xml:space="preserve"> mieszczącą się w ramach szczegółowego budżetu projektu. </w:t>
      </w:r>
    </w:p>
    <w:p w:rsidR="005E735D" w:rsidRPr="006F158A" w:rsidRDefault="005E735D" w:rsidP="00100578">
      <w:pPr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58A">
        <w:rPr>
          <w:rFonts w:ascii="Calibri" w:hAnsi="Calibri" w:cs="Calibri"/>
          <w:sz w:val="22"/>
          <w:szCs w:val="22"/>
        </w:rPr>
        <w:t xml:space="preserve">Z postępowania wykluczone są podmioty powiązane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6F158A">
        <w:rPr>
          <w:rFonts w:ascii="Calibri" w:hAnsi="Calibri" w:cs="Calibri"/>
          <w:sz w:val="22"/>
          <w:szCs w:val="22"/>
        </w:rPr>
        <w:br/>
        <w:t xml:space="preserve">z przygotowaniem i przeprowadzeniem procedury wyboru wykonawcy a wykonawcą, polegające w szczególności na: </w:t>
      </w:r>
    </w:p>
    <w:p w:rsidR="005E735D" w:rsidRPr="006F158A" w:rsidRDefault="005E735D" w:rsidP="00100578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58A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:rsidR="005E735D" w:rsidRPr="006F158A" w:rsidRDefault="005E735D" w:rsidP="00100578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58A">
        <w:rPr>
          <w:rFonts w:ascii="Calibri" w:hAnsi="Calibri" w:cs="Calibri"/>
          <w:sz w:val="22"/>
          <w:szCs w:val="22"/>
        </w:rPr>
        <w:t>posiadaniu co najmniej 10% udziałów lub akcji,</w:t>
      </w:r>
    </w:p>
    <w:p w:rsidR="005E735D" w:rsidRPr="006F158A" w:rsidRDefault="005E735D" w:rsidP="00100578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58A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5E735D" w:rsidRPr="006F158A" w:rsidRDefault="005E735D" w:rsidP="00100578">
      <w:pPr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58A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 w:rsidRPr="006F158A">
        <w:rPr>
          <w:rFonts w:ascii="Calibri" w:hAnsi="Calibri" w:cs="Calibri"/>
          <w:sz w:val="22"/>
          <w:szCs w:val="22"/>
        </w:rPr>
        <w:br/>
        <w:t xml:space="preserve">w linii prostej, pokrewieństwa lub powinowactwa w linii bocznej do drugiego stopnia lub </w:t>
      </w:r>
      <w:r w:rsidRPr="006F158A">
        <w:rPr>
          <w:rFonts w:ascii="Calibri" w:hAnsi="Calibri" w:cs="Calibri"/>
          <w:sz w:val="22"/>
          <w:szCs w:val="22"/>
        </w:rPr>
        <w:br/>
        <w:t>w stosunku przysposobienia, opieki lub kurateli.</w:t>
      </w:r>
    </w:p>
    <w:p w:rsidR="005E735D" w:rsidRPr="006F158A" w:rsidRDefault="005E735D" w:rsidP="00100578">
      <w:pPr>
        <w:spacing w:line="276" w:lineRule="auto"/>
        <w:ind w:left="1068"/>
        <w:jc w:val="both"/>
        <w:rPr>
          <w:rFonts w:ascii="Calibri" w:hAnsi="Calibri" w:cs="Calibri"/>
          <w:sz w:val="22"/>
          <w:szCs w:val="22"/>
        </w:rPr>
      </w:pPr>
    </w:p>
    <w:p w:rsidR="005E735D" w:rsidRPr="006F158A" w:rsidRDefault="005E735D" w:rsidP="009335E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F158A">
        <w:rPr>
          <w:rFonts w:ascii="Calibri" w:hAnsi="Calibri" w:cs="Calibri"/>
          <w:b/>
          <w:sz w:val="22"/>
          <w:szCs w:val="22"/>
        </w:rPr>
        <w:t xml:space="preserve">Oferent, który nie spełni powyższych wymagań nie przejdzie pozytywnie oceny formalnej. </w:t>
      </w:r>
    </w:p>
    <w:p w:rsidR="005E735D" w:rsidRPr="006F158A" w:rsidRDefault="005E735D" w:rsidP="009335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158A">
        <w:rPr>
          <w:rFonts w:ascii="Calibri" w:hAnsi="Calibri" w:cs="Calibri"/>
          <w:b/>
          <w:sz w:val="22"/>
          <w:szCs w:val="22"/>
        </w:rPr>
        <w:t xml:space="preserve">Oferent zobowiązany jest do dołączenia do oferty oświadczenia o braku powiązań (załącznik nr </w:t>
      </w:r>
      <w:r>
        <w:rPr>
          <w:rFonts w:ascii="Calibri" w:hAnsi="Calibri" w:cs="Calibri"/>
          <w:b/>
          <w:sz w:val="22"/>
          <w:szCs w:val="22"/>
        </w:rPr>
        <w:t>4</w:t>
      </w:r>
      <w:r w:rsidRPr="006F158A">
        <w:rPr>
          <w:rFonts w:ascii="Calibri" w:hAnsi="Calibri" w:cs="Calibri"/>
          <w:b/>
          <w:sz w:val="22"/>
          <w:szCs w:val="22"/>
        </w:rPr>
        <w:t>).</w:t>
      </w:r>
    </w:p>
    <w:p w:rsidR="005E735D" w:rsidRPr="006E1A02" w:rsidRDefault="005E735D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5E735D" w:rsidRPr="006E1A02" w:rsidRDefault="005E735D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40007">
        <w:rPr>
          <w:rFonts w:ascii="Calibri" w:hAnsi="Calibri" w:cs="Arial"/>
          <w:b/>
          <w:sz w:val="22"/>
          <w:szCs w:val="22"/>
        </w:rPr>
        <w:t>V. OPIS SPOSOBU PRZYGOTOWANIA OFERTY</w:t>
      </w: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>Oferent powinien stworzyć ofertę na formularzu załączonym do niniejszego zapytania (załącznik nr 1).</w:t>
      </w: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E40007">
        <w:rPr>
          <w:rFonts w:ascii="Calibri" w:hAnsi="Calibri" w:cs="Arial"/>
          <w:sz w:val="22"/>
          <w:szCs w:val="22"/>
          <w:u w:val="single"/>
        </w:rPr>
        <w:t>Oferta powinna:</w:t>
      </w:r>
    </w:p>
    <w:p w:rsidR="005E735D" w:rsidRDefault="005E735D" w:rsidP="00E40007">
      <w:pPr>
        <w:numPr>
          <w:ilvl w:val="0"/>
          <w:numId w:val="44"/>
        </w:numPr>
        <w:tabs>
          <w:tab w:val="clear" w:pos="1440"/>
        </w:tabs>
        <w:spacing w:line="276" w:lineRule="auto"/>
        <w:ind w:left="600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 xml:space="preserve">posiadać datę sporządzenia, </w:t>
      </w:r>
    </w:p>
    <w:p w:rsidR="005E735D" w:rsidRDefault="005E735D" w:rsidP="00E40007">
      <w:pPr>
        <w:numPr>
          <w:ilvl w:val="0"/>
          <w:numId w:val="44"/>
        </w:numPr>
        <w:tabs>
          <w:tab w:val="clear" w:pos="1440"/>
        </w:tabs>
        <w:spacing w:line="276" w:lineRule="auto"/>
        <w:ind w:left="600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 xml:space="preserve">zawierać adres lub siedzibę Oferenta, </w:t>
      </w:r>
      <w:r w:rsidRPr="00E40007">
        <w:rPr>
          <w:rFonts w:ascii="Calibri" w:hAnsi="Calibri" w:cs="Arial"/>
          <w:b/>
          <w:sz w:val="22"/>
          <w:szCs w:val="22"/>
          <w:u w:val="single"/>
        </w:rPr>
        <w:t>numer telefonu</w:t>
      </w:r>
      <w:r w:rsidRPr="00E40007">
        <w:rPr>
          <w:rFonts w:ascii="Calibri" w:hAnsi="Calibri" w:cs="Arial"/>
          <w:b/>
          <w:sz w:val="22"/>
          <w:szCs w:val="22"/>
        </w:rPr>
        <w:t>,</w:t>
      </w:r>
      <w:r w:rsidRPr="00E40007">
        <w:rPr>
          <w:rFonts w:ascii="Calibri" w:hAnsi="Calibri" w:cs="Arial"/>
          <w:b/>
          <w:sz w:val="22"/>
          <w:szCs w:val="22"/>
          <w:u w:val="single"/>
        </w:rPr>
        <w:t xml:space="preserve"> mail,</w:t>
      </w:r>
      <w:r w:rsidRPr="00E40007">
        <w:rPr>
          <w:rFonts w:ascii="Calibri" w:hAnsi="Calibri" w:cs="Arial"/>
          <w:sz w:val="22"/>
          <w:szCs w:val="22"/>
        </w:rPr>
        <w:t xml:space="preserve">  </w:t>
      </w:r>
    </w:p>
    <w:p w:rsidR="005E735D" w:rsidRDefault="005E735D" w:rsidP="00E40007">
      <w:pPr>
        <w:numPr>
          <w:ilvl w:val="0"/>
          <w:numId w:val="44"/>
        </w:numPr>
        <w:tabs>
          <w:tab w:val="clear" w:pos="1440"/>
        </w:tabs>
        <w:spacing w:line="276" w:lineRule="auto"/>
        <w:ind w:left="600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>być podpisana czytelnie przez osobę upoważnioną do reprezentowania Oferenta oraz zawierać pieczęć firmową,</w:t>
      </w:r>
    </w:p>
    <w:p w:rsidR="005E735D" w:rsidRDefault="005E735D" w:rsidP="00E40007">
      <w:pPr>
        <w:numPr>
          <w:ilvl w:val="0"/>
          <w:numId w:val="44"/>
        </w:numPr>
        <w:tabs>
          <w:tab w:val="clear" w:pos="1440"/>
        </w:tabs>
        <w:spacing w:line="276" w:lineRule="auto"/>
        <w:ind w:left="600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 xml:space="preserve">zawierać załącznik w postaci CV (wg wzoru z załącznika nr 3) potwierdzającego dane </w:t>
      </w:r>
      <w:r>
        <w:rPr>
          <w:rFonts w:ascii="Calibri" w:hAnsi="Calibri" w:cs="Arial"/>
          <w:sz w:val="22"/>
          <w:szCs w:val="22"/>
        </w:rPr>
        <w:t xml:space="preserve">trenerów / szkoleniowców / wykładowców </w:t>
      </w:r>
      <w:r w:rsidRPr="00E40007">
        <w:rPr>
          <w:rFonts w:ascii="Calibri" w:hAnsi="Calibri" w:cs="Arial"/>
          <w:sz w:val="22"/>
          <w:szCs w:val="22"/>
        </w:rPr>
        <w:t>zadeklarowane w ofercie,</w:t>
      </w:r>
    </w:p>
    <w:p w:rsidR="005E735D" w:rsidRDefault="005E735D" w:rsidP="00E40007">
      <w:pPr>
        <w:numPr>
          <w:ilvl w:val="0"/>
          <w:numId w:val="44"/>
        </w:numPr>
        <w:tabs>
          <w:tab w:val="clear" w:pos="1440"/>
        </w:tabs>
        <w:spacing w:line="276" w:lineRule="auto"/>
        <w:ind w:left="600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>zawierać oświadczenia o braku powiązań (wg wzoru z załącznika nr 4),</w:t>
      </w:r>
    </w:p>
    <w:p w:rsidR="005E735D" w:rsidRPr="00E40007" w:rsidRDefault="005E735D" w:rsidP="00E40007">
      <w:pPr>
        <w:numPr>
          <w:ilvl w:val="0"/>
          <w:numId w:val="44"/>
        </w:numPr>
        <w:tabs>
          <w:tab w:val="clear" w:pos="1440"/>
        </w:tabs>
        <w:spacing w:line="276" w:lineRule="auto"/>
        <w:ind w:left="600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 xml:space="preserve">zawierać program zajęć dot. zakresów, które obejmuje oferta (wg wzoru z załącznika nr 2). </w:t>
      </w:r>
    </w:p>
    <w:p w:rsidR="005E735D" w:rsidRPr="00E91642" w:rsidRDefault="005E735D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40007">
        <w:rPr>
          <w:rFonts w:ascii="Calibri" w:hAnsi="Calibri" w:cs="Arial"/>
          <w:b/>
          <w:sz w:val="22"/>
          <w:szCs w:val="22"/>
        </w:rPr>
        <w:t>Oferta przygotowana niezgodnie z powyższymi wymogami nie spełni kryteriów formalnych i nie będzie podlegała ocenie.</w:t>
      </w:r>
    </w:p>
    <w:p w:rsidR="005E735D" w:rsidRDefault="005E735D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40007">
        <w:rPr>
          <w:rFonts w:ascii="Calibri" w:hAnsi="Calibri" w:cs="Arial"/>
          <w:b/>
          <w:sz w:val="22"/>
          <w:szCs w:val="22"/>
        </w:rPr>
        <w:t>VI. MIEJSCE ORAZ TERMIN SKŁADANIA OFERT</w:t>
      </w: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5E735D" w:rsidRPr="00E40007" w:rsidRDefault="005E735D" w:rsidP="00100578">
      <w:pPr>
        <w:pStyle w:val="ListParagraph"/>
        <w:numPr>
          <w:ilvl w:val="0"/>
          <w:numId w:val="35"/>
        </w:numPr>
        <w:jc w:val="both"/>
        <w:rPr>
          <w:rFonts w:cs="Arial"/>
        </w:rPr>
      </w:pPr>
      <w:r w:rsidRPr="00E40007">
        <w:rPr>
          <w:rFonts w:cs="Arial"/>
        </w:rPr>
        <w:t xml:space="preserve">Oferta powinna być przesłana za pośrednictwem: poczty elektronicznej (skan) na adres: </w:t>
      </w:r>
      <w:hyperlink r:id="rId7" w:history="1">
        <w:r w:rsidRPr="00E40007">
          <w:rPr>
            <w:rStyle w:val="Hyperlink"/>
            <w:rFonts w:cs="Arial"/>
          </w:rPr>
          <w:t>stabinska@pte.bydgoszcz.pl</w:t>
        </w:r>
      </w:hyperlink>
      <w:r w:rsidRPr="00E40007">
        <w:rPr>
          <w:rFonts w:cs="Arial"/>
        </w:rPr>
        <w:t xml:space="preserve"> lub </w:t>
      </w:r>
      <w:hyperlink r:id="rId8" w:history="1">
        <w:r w:rsidRPr="00E40007">
          <w:rPr>
            <w:rStyle w:val="Hyperlink"/>
            <w:rFonts w:cs="Arial"/>
          </w:rPr>
          <w:t>kahlau@pte.bydgoszcz.pl</w:t>
        </w:r>
      </w:hyperlink>
      <w:r w:rsidRPr="00E40007">
        <w:rPr>
          <w:rFonts w:cs="Arial"/>
        </w:rPr>
        <w:t xml:space="preserve"> lub faksem na nr: 52 322 67 81, pocztą, kurierem lub też dostarczona osobiście na adres: ul. Długa 34, 85-034 Bydgoszcz do dnia </w:t>
      </w:r>
      <w:r>
        <w:rPr>
          <w:rFonts w:cs="Arial"/>
          <w:b/>
          <w:u w:val="single"/>
        </w:rPr>
        <w:t>20</w:t>
      </w:r>
      <w:r w:rsidRPr="00E40007">
        <w:rPr>
          <w:rFonts w:cs="Arial"/>
          <w:b/>
          <w:u w:val="single"/>
        </w:rPr>
        <w:t>.06.2012 r.</w:t>
      </w:r>
    </w:p>
    <w:p w:rsidR="005E735D" w:rsidRPr="00E40007" w:rsidRDefault="005E735D" w:rsidP="00100578">
      <w:pPr>
        <w:pStyle w:val="ListParagraph"/>
        <w:numPr>
          <w:ilvl w:val="0"/>
          <w:numId w:val="35"/>
        </w:numPr>
        <w:jc w:val="both"/>
        <w:rPr>
          <w:rFonts w:cs="Arial"/>
        </w:rPr>
      </w:pPr>
      <w:r w:rsidRPr="00E40007">
        <w:rPr>
          <w:rFonts w:cs="Arial"/>
        </w:rPr>
        <w:t>Ocena ofert  zostanie  dokonana  w dniu 2</w:t>
      </w:r>
      <w:r>
        <w:rPr>
          <w:rFonts w:cs="Arial"/>
        </w:rPr>
        <w:t>2</w:t>
      </w:r>
      <w:r w:rsidRPr="00E40007">
        <w:rPr>
          <w:rFonts w:cs="Arial"/>
        </w:rPr>
        <w:t>.06.2012 r., a wyniki  i wybór najkorzystniejszej oferty zostanie ogłoszony 2</w:t>
      </w:r>
      <w:r>
        <w:rPr>
          <w:rFonts w:cs="Arial"/>
        </w:rPr>
        <w:t>5</w:t>
      </w:r>
      <w:r w:rsidRPr="00E40007">
        <w:rPr>
          <w:rFonts w:cs="Arial"/>
        </w:rPr>
        <w:t xml:space="preserve">.06.2012 r. o godzinie 12:00 w siedzibie Zamawiającego oraz na stronie internetowej pod adresem </w:t>
      </w:r>
      <w:hyperlink r:id="rId9" w:history="1">
        <w:r w:rsidRPr="00E40007">
          <w:rPr>
            <w:rStyle w:val="Hyperlink"/>
            <w:rFonts w:cs="Arial"/>
          </w:rPr>
          <w:t>www.pte.bydgoszcz.pl</w:t>
        </w:r>
      </w:hyperlink>
      <w:r w:rsidRPr="00E40007">
        <w:rPr>
          <w:rFonts w:cs="Arial"/>
        </w:rPr>
        <w:t xml:space="preserve">. </w:t>
      </w:r>
    </w:p>
    <w:p w:rsidR="005E735D" w:rsidRPr="00E40007" w:rsidRDefault="005E735D" w:rsidP="00100578">
      <w:pPr>
        <w:pStyle w:val="ListParagraph"/>
        <w:numPr>
          <w:ilvl w:val="0"/>
          <w:numId w:val="35"/>
        </w:numPr>
        <w:jc w:val="both"/>
        <w:rPr>
          <w:rFonts w:cs="Arial"/>
        </w:rPr>
      </w:pPr>
      <w:r w:rsidRPr="00E40007">
        <w:rPr>
          <w:rFonts w:cs="Arial"/>
        </w:rPr>
        <w:t>Oferty złożone po terminie nie będą rozpatrywane.</w:t>
      </w:r>
    </w:p>
    <w:p w:rsidR="005E735D" w:rsidRPr="00E40007" w:rsidRDefault="005E735D" w:rsidP="00100578">
      <w:pPr>
        <w:pStyle w:val="ListParagraph"/>
        <w:numPr>
          <w:ilvl w:val="0"/>
          <w:numId w:val="35"/>
        </w:numPr>
        <w:jc w:val="both"/>
        <w:rPr>
          <w:rFonts w:cs="Arial"/>
        </w:rPr>
      </w:pPr>
      <w:r w:rsidRPr="00E40007">
        <w:rPr>
          <w:rFonts w:cs="Arial"/>
        </w:rPr>
        <w:t>Oferent może przed upływem terminu składania ofert zmienić lub wycofać swoją ofertę.</w:t>
      </w:r>
    </w:p>
    <w:p w:rsidR="005E735D" w:rsidRPr="00E40007" w:rsidRDefault="005E735D" w:rsidP="00100578">
      <w:pPr>
        <w:pStyle w:val="ListParagraph"/>
        <w:numPr>
          <w:ilvl w:val="0"/>
          <w:numId w:val="35"/>
        </w:numPr>
        <w:jc w:val="both"/>
        <w:rPr>
          <w:rFonts w:cs="Arial"/>
        </w:rPr>
      </w:pPr>
      <w:r w:rsidRPr="00E40007">
        <w:rPr>
          <w:rFonts w:cs="Arial"/>
        </w:rPr>
        <w:t>W toku badania i oceny ofert Zamawiający może żądać od Oferentów wyjaśnień dotyczących treści złożonych ofert.</w:t>
      </w:r>
    </w:p>
    <w:p w:rsidR="005E735D" w:rsidRPr="00E40007" w:rsidRDefault="005E735D" w:rsidP="00572C54">
      <w:pPr>
        <w:pStyle w:val="ListParagraph"/>
        <w:numPr>
          <w:ilvl w:val="0"/>
          <w:numId w:val="35"/>
        </w:numPr>
        <w:spacing w:after="0"/>
        <w:ind w:left="714" w:hanging="357"/>
        <w:jc w:val="both"/>
        <w:rPr>
          <w:rFonts w:cs="Arial"/>
        </w:rPr>
      </w:pPr>
      <w:r w:rsidRPr="00E40007">
        <w:rPr>
          <w:rFonts w:cs="Arial"/>
        </w:rPr>
        <w:t xml:space="preserve">Zapytanie ofertowe zamieszczono na stronie: </w:t>
      </w:r>
      <w:hyperlink r:id="rId10" w:history="1">
        <w:r w:rsidRPr="00E40007">
          <w:rPr>
            <w:rStyle w:val="Hyperlink"/>
            <w:rFonts w:cs="Arial"/>
          </w:rPr>
          <w:t>www.pte.bydgoszcz.pl</w:t>
        </w:r>
      </w:hyperlink>
      <w:r w:rsidRPr="00E40007">
        <w:rPr>
          <w:rFonts w:cs="Arial"/>
        </w:rPr>
        <w:t>.</w:t>
      </w:r>
    </w:p>
    <w:p w:rsidR="005E735D" w:rsidRPr="006F158A" w:rsidRDefault="005E735D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  <w:highlight w:val="yellow"/>
        </w:rPr>
      </w:pPr>
    </w:p>
    <w:p w:rsidR="005E735D" w:rsidRPr="006F158A" w:rsidRDefault="005E735D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  <w:highlight w:val="yellow"/>
        </w:rPr>
      </w:pP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40007">
        <w:rPr>
          <w:rFonts w:ascii="Calibri" w:hAnsi="Calibri" w:cs="Arial"/>
          <w:b/>
          <w:sz w:val="22"/>
          <w:szCs w:val="22"/>
        </w:rPr>
        <w:t>VII. OCENA OFERT</w:t>
      </w: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>Zamawiający dokona oceny ważnych ofert (złożonych w terminie oraz spełniających wymagania określone w punkcie IV i punkcie V niniejszego zapytania) na podstawie następujących kryteriów:</w:t>
      </w: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2040"/>
        <w:gridCol w:w="1123"/>
        <w:gridCol w:w="4654"/>
        <w:gridCol w:w="1320"/>
      </w:tblGrid>
      <w:tr w:rsidR="005E735D" w:rsidRPr="00E40007" w:rsidTr="00DA5FDD">
        <w:tc>
          <w:tcPr>
            <w:tcW w:w="588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0007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040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0007">
              <w:rPr>
                <w:rFonts w:ascii="Calibri" w:hAnsi="Calibri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3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0007">
              <w:rPr>
                <w:rFonts w:ascii="Calibri" w:hAnsi="Calibri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4654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0007">
              <w:rPr>
                <w:rFonts w:ascii="Calibri" w:hAnsi="Calibri" w:cs="Arial"/>
                <w:b/>
                <w:sz w:val="20"/>
                <w:szCs w:val="20"/>
              </w:rPr>
              <w:t>Oferta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0007">
              <w:rPr>
                <w:rFonts w:ascii="Calibri" w:hAnsi="Calibri" w:cs="Arial"/>
                <w:b/>
                <w:sz w:val="20"/>
                <w:szCs w:val="20"/>
              </w:rPr>
              <w:t>Ocena [liczba punktów]</w:t>
            </w:r>
          </w:p>
        </w:tc>
      </w:tr>
      <w:tr w:rsidR="005E735D" w:rsidRPr="00E40007" w:rsidTr="00940F5D">
        <w:trPr>
          <w:trHeight w:val="448"/>
        </w:trPr>
        <w:tc>
          <w:tcPr>
            <w:tcW w:w="588" w:type="dxa"/>
            <w:vMerge w:val="restart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Merge w:val="restart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Kategoria 1 – Doświadczenie Oferenta w realizacji zaoferowanego szkolenia / kursu</w:t>
            </w:r>
          </w:p>
        </w:tc>
        <w:tc>
          <w:tcPr>
            <w:tcW w:w="1123" w:type="dxa"/>
            <w:vMerge w:val="restart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20%</w:t>
            </w:r>
          </w:p>
        </w:tc>
        <w:tc>
          <w:tcPr>
            <w:tcW w:w="4654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liczba wcześniej zrealizowanych szkoleń / kursów w zaoferowanym zakresie</w:t>
            </w:r>
          </w:p>
        </w:tc>
        <w:tc>
          <w:tcPr>
            <w:tcW w:w="1320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0-20</w:t>
            </w:r>
          </w:p>
        </w:tc>
      </w:tr>
      <w:tr w:rsidR="005E735D" w:rsidRPr="00E40007" w:rsidTr="00956881">
        <w:trPr>
          <w:trHeight w:val="178"/>
        </w:trPr>
        <w:tc>
          <w:tcPr>
            <w:tcW w:w="588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 xml:space="preserve">posiadanie akredytacji w zaoferowanym zakresie </w:t>
            </w:r>
          </w:p>
        </w:tc>
        <w:tc>
          <w:tcPr>
            <w:tcW w:w="1320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0-20</w:t>
            </w:r>
          </w:p>
        </w:tc>
      </w:tr>
      <w:tr w:rsidR="005E735D" w:rsidRPr="00E40007" w:rsidTr="002A33B6">
        <w:trPr>
          <w:trHeight w:val="233"/>
        </w:trPr>
        <w:tc>
          <w:tcPr>
            <w:tcW w:w="588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654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40007">
              <w:rPr>
                <w:rFonts w:ascii="Calibri" w:hAnsi="Calibri" w:cs="Arial"/>
                <w:sz w:val="20"/>
                <w:szCs w:val="20"/>
                <w:lang w:eastAsia="en-US"/>
              </w:rPr>
              <w:t>kadra trenerów / wykładowców / szkoleniowców – ocena wykształcenia</w:t>
            </w:r>
          </w:p>
        </w:tc>
        <w:tc>
          <w:tcPr>
            <w:tcW w:w="1320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40007">
              <w:rPr>
                <w:rFonts w:ascii="Calibri" w:hAnsi="Calibri" w:cs="Arial"/>
                <w:sz w:val="20"/>
                <w:szCs w:val="20"/>
                <w:lang w:eastAsia="en-US"/>
              </w:rPr>
              <w:t>0-20</w:t>
            </w:r>
          </w:p>
        </w:tc>
      </w:tr>
      <w:tr w:rsidR="005E735D" w:rsidRPr="00E40007" w:rsidTr="002A33B6">
        <w:trPr>
          <w:trHeight w:val="70"/>
        </w:trPr>
        <w:tc>
          <w:tcPr>
            <w:tcW w:w="588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  <w:lang w:eastAsia="en-US"/>
              </w:rPr>
              <w:t>kadra trenerów / wykładowców / szkoleniowców – ocena doświadczenia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0-20</w:t>
            </w:r>
          </w:p>
        </w:tc>
      </w:tr>
      <w:tr w:rsidR="005E735D" w:rsidRPr="00E40007" w:rsidTr="00940F5D">
        <w:trPr>
          <w:trHeight w:val="768"/>
        </w:trPr>
        <w:tc>
          <w:tcPr>
            <w:tcW w:w="588" w:type="dxa"/>
            <w:vMerge w:val="restart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040" w:type="dxa"/>
            <w:vMerge w:val="restart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 xml:space="preserve">Kategoria 2 - </w:t>
            </w:r>
          </w:p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Przedmiot oferty</w:t>
            </w:r>
          </w:p>
        </w:tc>
        <w:tc>
          <w:tcPr>
            <w:tcW w:w="1123" w:type="dxa"/>
            <w:vMerge w:val="restart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20%</w:t>
            </w:r>
          </w:p>
        </w:tc>
        <w:tc>
          <w:tcPr>
            <w:tcW w:w="4654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rozplanowanie zajęć w czasie – oceniane jest dostosowanie częstotliwości zajęć do ich charakteru, jak również możliwie maksymalna kondensacja zajęć w czasie</w:t>
            </w:r>
          </w:p>
        </w:tc>
        <w:tc>
          <w:tcPr>
            <w:tcW w:w="1320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0-10</w:t>
            </w:r>
          </w:p>
        </w:tc>
      </w:tr>
      <w:tr w:rsidR="005E735D" w:rsidRPr="00E40007" w:rsidTr="00956881">
        <w:trPr>
          <w:trHeight w:val="70"/>
        </w:trPr>
        <w:tc>
          <w:tcPr>
            <w:tcW w:w="588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zaoferowane warunki szkolenia / kursu (miejsce realizacji zajęć, pomoce dydaktyczne itp.)</w:t>
            </w:r>
          </w:p>
        </w:tc>
        <w:tc>
          <w:tcPr>
            <w:tcW w:w="1320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0-20</w:t>
            </w:r>
          </w:p>
        </w:tc>
      </w:tr>
      <w:tr w:rsidR="005E735D" w:rsidRPr="00E40007" w:rsidTr="00956881">
        <w:trPr>
          <w:trHeight w:val="81"/>
        </w:trPr>
        <w:tc>
          <w:tcPr>
            <w:tcW w:w="588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zaoferowany catering</w:t>
            </w:r>
          </w:p>
        </w:tc>
        <w:tc>
          <w:tcPr>
            <w:tcW w:w="1320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0-10</w:t>
            </w:r>
          </w:p>
        </w:tc>
      </w:tr>
      <w:tr w:rsidR="005E735D" w:rsidRPr="00E40007" w:rsidTr="00E02378">
        <w:trPr>
          <w:trHeight w:val="547"/>
        </w:trPr>
        <w:tc>
          <w:tcPr>
            <w:tcW w:w="588" w:type="dxa"/>
            <w:vMerge w:val="restart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040" w:type="dxa"/>
            <w:vMerge w:val="restart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Kategoria 3 -</w:t>
            </w:r>
          </w:p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Jakość i adekwatność zaproponowan</w:t>
            </w:r>
            <w:r>
              <w:rPr>
                <w:rFonts w:ascii="Calibri" w:hAnsi="Calibri" w:cs="Arial"/>
                <w:sz w:val="20"/>
                <w:szCs w:val="20"/>
              </w:rPr>
              <w:t>ego programu</w:t>
            </w:r>
            <w:r w:rsidRPr="00E40007">
              <w:rPr>
                <w:rFonts w:ascii="Calibri" w:hAnsi="Calibri" w:cs="Arial"/>
                <w:sz w:val="20"/>
                <w:szCs w:val="20"/>
              </w:rPr>
              <w:t xml:space="preserve"> szkolenia / kursu</w:t>
            </w:r>
          </w:p>
        </w:tc>
        <w:tc>
          <w:tcPr>
            <w:tcW w:w="1123" w:type="dxa"/>
            <w:vMerge w:val="restart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20%</w:t>
            </w:r>
          </w:p>
        </w:tc>
        <w:tc>
          <w:tcPr>
            <w:tcW w:w="4654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liczba godzin</w:t>
            </w:r>
          </w:p>
        </w:tc>
        <w:tc>
          <w:tcPr>
            <w:tcW w:w="1320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0-20</w:t>
            </w:r>
          </w:p>
        </w:tc>
      </w:tr>
      <w:tr w:rsidR="005E735D" w:rsidRPr="00E40007" w:rsidTr="00E02378">
        <w:trPr>
          <w:trHeight w:val="476"/>
        </w:trPr>
        <w:tc>
          <w:tcPr>
            <w:tcW w:w="588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ocena merytoryczna programu</w:t>
            </w:r>
          </w:p>
        </w:tc>
        <w:tc>
          <w:tcPr>
            <w:tcW w:w="1320" w:type="dxa"/>
            <w:vAlign w:val="center"/>
          </w:tcPr>
          <w:p w:rsidR="005E735D" w:rsidRPr="00E40007" w:rsidRDefault="005E735D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0-40</w:t>
            </w:r>
          </w:p>
        </w:tc>
      </w:tr>
      <w:tr w:rsidR="005E735D" w:rsidRPr="00E40007" w:rsidTr="00AD2502">
        <w:tc>
          <w:tcPr>
            <w:tcW w:w="588" w:type="dxa"/>
            <w:vMerge w:val="restart"/>
            <w:vAlign w:val="center"/>
          </w:tcPr>
          <w:p w:rsidR="005E735D" w:rsidRPr="00E40007" w:rsidRDefault="005E735D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40" w:type="dxa"/>
            <w:vMerge w:val="restart"/>
            <w:vAlign w:val="center"/>
          </w:tcPr>
          <w:p w:rsidR="005E735D" w:rsidRPr="00E40007" w:rsidRDefault="005E735D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Kategoria 4 -</w:t>
            </w:r>
          </w:p>
          <w:p w:rsidR="005E735D" w:rsidRPr="00E40007" w:rsidRDefault="005E735D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 xml:space="preserve">Cena brutto w PLN </w:t>
            </w:r>
          </w:p>
        </w:tc>
        <w:tc>
          <w:tcPr>
            <w:tcW w:w="1123" w:type="dxa"/>
            <w:vMerge w:val="restart"/>
            <w:vAlign w:val="center"/>
          </w:tcPr>
          <w:p w:rsidR="005E735D" w:rsidRPr="00E40007" w:rsidRDefault="005E735D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E735D" w:rsidRPr="00E40007" w:rsidRDefault="005E735D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40%</w:t>
            </w:r>
          </w:p>
        </w:tc>
        <w:tc>
          <w:tcPr>
            <w:tcW w:w="4654" w:type="dxa"/>
            <w:vAlign w:val="center"/>
          </w:tcPr>
          <w:p w:rsidR="005E735D" w:rsidRPr="00E40007" w:rsidRDefault="005E735D" w:rsidP="00AD2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0007">
              <w:rPr>
                <w:rFonts w:ascii="Calibri" w:hAnsi="Calibri" w:cs="Calibri"/>
                <w:sz w:val="20"/>
                <w:szCs w:val="20"/>
              </w:rPr>
              <w:t>cena minimalna</w:t>
            </w:r>
          </w:p>
        </w:tc>
        <w:tc>
          <w:tcPr>
            <w:tcW w:w="1320" w:type="dxa"/>
            <w:vAlign w:val="center"/>
          </w:tcPr>
          <w:p w:rsidR="005E735D" w:rsidRPr="00E40007" w:rsidRDefault="005E735D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5E735D" w:rsidRPr="00E40007" w:rsidTr="00AD2502">
        <w:trPr>
          <w:trHeight w:val="740"/>
        </w:trPr>
        <w:tc>
          <w:tcPr>
            <w:tcW w:w="588" w:type="dxa"/>
            <w:vMerge/>
            <w:vAlign w:val="center"/>
          </w:tcPr>
          <w:p w:rsidR="005E735D" w:rsidRPr="00E40007" w:rsidRDefault="005E735D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5E735D" w:rsidRPr="00E40007" w:rsidRDefault="005E735D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5E735D" w:rsidRPr="00E40007" w:rsidRDefault="005E735D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vAlign w:val="center"/>
          </w:tcPr>
          <w:p w:rsidR="005E735D" w:rsidRPr="00E40007" w:rsidRDefault="005E735D" w:rsidP="00AD25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0007">
              <w:rPr>
                <w:rFonts w:ascii="Calibri" w:hAnsi="Calibri" w:cs="Calibri"/>
                <w:sz w:val="20"/>
                <w:szCs w:val="20"/>
              </w:rPr>
              <w:t>[ cena minimalna / cena zaoferowana ] x 20</w:t>
            </w:r>
          </w:p>
        </w:tc>
      </w:tr>
    </w:tbl>
    <w:p w:rsidR="005E735D" w:rsidRPr="00E40007" w:rsidRDefault="005E735D" w:rsidP="00100578">
      <w:pPr>
        <w:jc w:val="both"/>
        <w:rPr>
          <w:rFonts w:ascii="Calibri" w:hAnsi="Calibri" w:cs="Arial"/>
          <w:sz w:val="22"/>
          <w:szCs w:val="22"/>
        </w:rPr>
      </w:pP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0007">
        <w:rPr>
          <w:rFonts w:ascii="Calibri" w:hAnsi="Calibri" w:cs="Calibri"/>
          <w:b/>
          <w:sz w:val="22"/>
          <w:szCs w:val="22"/>
        </w:rPr>
        <w:t xml:space="preserve">Zleceniodawca oceniał będzie niezależnie oferty na każdy z </w:t>
      </w:r>
      <w:r>
        <w:rPr>
          <w:rFonts w:ascii="Calibri" w:hAnsi="Calibri" w:cs="Calibri"/>
          <w:b/>
          <w:sz w:val="22"/>
          <w:szCs w:val="22"/>
        </w:rPr>
        <w:t>kursów / szkoleń.</w:t>
      </w:r>
      <w:r w:rsidRPr="00E40007">
        <w:rPr>
          <w:rFonts w:ascii="Calibri" w:hAnsi="Calibri" w:cs="Calibri"/>
          <w:b/>
          <w:sz w:val="22"/>
          <w:szCs w:val="22"/>
        </w:rPr>
        <w:t xml:space="preserve"> </w:t>
      </w:r>
      <w:r w:rsidRPr="00E40007">
        <w:rPr>
          <w:rFonts w:ascii="Calibri" w:hAnsi="Calibri" w:cs="Calibri"/>
          <w:sz w:val="22"/>
          <w:szCs w:val="22"/>
        </w:rPr>
        <w:t xml:space="preserve">Dla </w:t>
      </w:r>
      <w:r>
        <w:rPr>
          <w:rFonts w:ascii="Calibri" w:hAnsi="Calibri" w:cs="Calibri"/>
          <w:sz w:val="22"/>
          <w:szCs w:val="22"/>
        </w:rPr>
        <w:t>k</w:t>
      </w:r>
      <w:r w:rsidRPr="00E40007">
        <w:rPr>
          <w:rFonts w:ascii="Calibri" w:hAnsi="Calibri" w:cs="Calibri"/>
          <w:sz w:val="22"/>
          <w:szCs w:val="22"/>
        </w:rPr>
        <w:t xml:space="preserve">ażdego z </w:t>
      </w:r>
      <w:r>
        <w:rPr>
          <w:rFonts w:ascii="Calibri" w:hAnsi="Calibri" w:cs="Calibri"/>
          <w:sz w:val="22"/>
          <w:szCs w:val="22"/>
        </w:rPr>
        <w:t xml:space="preserve">kursów / szkoleń określonych w pkt. II ppkt. 2 </w:t>
      </w:r>
      <w:r w:rsidRPr="00E40007">
        <w:rPr>
          <w:rFonts w:ascii="Calibri" w:hAnsi="Calibri" w:cs="Calibri"/>
          <w:sz w:val="22"/>
          <w:szCs w:val="22"/>
        </w:rPr>
        <w:t xml:space="preserve">zostanie stworzony odrębny ranking. Wszystkie otrzymane przez Zamawiającego oferty, które będą podlegały ocenie zostaną sklasyfikowane oraz ułożone w w/w rankingach według malejącej noty końcowej. </w:t>
      </w: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E40007">
        <w:rPr>
          <w:rFonts w:ascii="Calibri" w:hAnsi="Calibri" w:cs="Calibri"/>
          <w:sz w:val="22"/>
          <w:szCs w:val="22"/>
          <w:u w:val="single"/>
        </w:rPr>
        <w:t>Metodologia wyliczania noty końcowej:</w:t>
      </w:r>
    </w:p>
    <w:p w:rsidR="005E735D" w:rsidRPr="00E40007" w:rsidRDefault="005E735D" w:rsidP="0010057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E40007">
        <w:rPr>
          <w:rFonts w:ascii="Calibri" w:hAnsi="Calibri" w:cs="Calibri"/>
          <w:b/>
          <w:i/>
          <w:sz w:val="22"/>
          <w:szCs w:val="22"/>
          <w:u w:val="single"/>
        </w:rPr>
        <w:t>Nota końcowa</w:t>
      </w:r>
      <w:r w:rsidRPr="00E40007">
        <w:rPr>
          <w:rFonts w:ascii="Calibri" w:hAnsi="Calibri" w:cs="Calibri"/>
          <w:i/>
          <w:sz w:val="22"/>
          <w:szCs w:val="22"/>
        </w:rPr>
        <w:t xml:space="preserve"> = 20% * liczba punktów w kategorii 1 + 20% * liczba punktów w kategorii 2 + 20% * liczba punktów w kategorii 3 + 40% * liczba punktów w kategorii 4</w:t>
      </w:r>
    </w:p>
    <w:p w:rsidR="005E735D" w:rsidRPr="006F158A" w:rsidRDefault="005E735D" w:rsidP="00100578">
      <w:pPr>
        <w:spacing w:line="276" w:lineRule="auto"/>
        <w:ind w:left="142"/>
        <w:jc w:val="both"/>
        <w:rPr>
          <w:rFonts w:ascii="Calibri" w:hAnsi="Calibri" w:cs="Arial"/>
          <w:b/>
          <w:sz w:val="22"/>
          <w:szCs w:val="22"/>
          <w:highlight w:val="yellow"/>
        </w:rPr>
      </w:pPr>
    </w:p>
    <w:p w:rsidR="005E735D" w:rsidRPr="006F158A" w:rsidRDefault="005E735D" w:rsidP="00100578">
      <w:pPr>
        <w:spacing w:line="276" w:lineRule="auto"/>
        <w:ind w:left="142"/>
        <w:jc w:val="both"/>
        <w:rPr>
          <w:rFonts w:ascii="Calibri" w:hAnsi="Calibri" w:cs="Arial"/>
          <w:b/>
          <w:sz w:val="22"/>
          <w:szCs w:val="22"/>
          <w:highlight w:val="yellow"/>
        </w:rPr>
      </w:pP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40007">
        <w:rPr>
          <w:rFonts w:ascii="Calibri" w:hAnsi="Calibri" w:cs="Arial"/>
          <w:b/>
          <w:sz w:val="22"/>
          <w:szCs w:val="22"/>
        </w:rPr>
        <w:t>VIII. INFORMACJE DOTYCZĄCE WYBORU NAJKORZYSTNIEJSZEJ OFERTY</w:t>
      </w: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1" w:history="1">
        <w:r w:rsidRPr="00E40007">
          <w:rPr>
            <w:rStyle w:val="Hyperlink"/>
            <w:rFonts w:ascii="Calibri" w:hAnsi="Calibri" w:cs="Arial"/>
            <w:sz w:val="22"/>
            <w:szCs w:val="22"/>
          </w:rPr>
          <w:t>www.pte.bydgoszcz.pl</w:t>
        </w:r>
      </w:hyperlink>
      <w:r w:rsidRPr="00E40007">
        <w:rPr>
          <w:rFonts w:ascii="Calibri" w:hAnsi="Calibri" w:cs="Arial"/>
          <w:sz w:val="22"/>
          <w:szCs w:val="22"/>
        </w:rPr>
        <w:t xml:space="preserve">. </w:t>
      </w: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6F158A" w:rsidRDefault="005E735D" w:rsidP="00706BB9">
      <w:pPr>
        <w:spacing w:line="276" w:lineRule="auto"/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40007">
        <w:rPr>
          <w:rFonts w:ascii="Calibri" w:hAnsi="Calibri" w:cs="Arial"/>
          <w:b/>
          <w:sz w:val="22"/>
          <w:szCs w:val="22"/>
        </w:rPr>
        <w:t>IX. DODATKOWE INFORMACJE</w:t>
      </w: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 xml:space="preserve">Dodatkowych informacji udzielają Agnieszka Stabińska i Agnieszka Kahlau pod numerem telefonu 52 322 65 52 wew. 8 oraz adresami email: </w:t>
      </w:r>
      <w:hyperlink r:id="rId12" w:history="1">
        <w:r w:rsidRPr="00E40007">
          <w:rPr>
            <w:rStyle w:val="Hyperlink"/>
            <w:rFonts w:ascii="Calibri" w:hAnsi="Calibri" w:cs="Arial"/>
            <w:sz w:val="22"/>
            <w:szCs w:val="22"/>
          </w:rPr>
          <w:t>stabinska@pte.bydgoszcz.pl</w:t>
        </w:r>
      </w:hyperlink>
      <w:r w:rsidRPr="00E40007">
        <w:rPr>
          <w:rFonts w:ascii="Calibri" w:hAnsi="Calibri" w:cs="Arial"/>
          <w:sz w:val="22"/>
          <w:szCs w:val="22"/>
        </w:rPr>
        <w:t xml:space="preserve"> i  </w:t>
      </w:r>
      <w:hyperlink r:id="rId13" w:history="1">
        <w:r w:rsidRPr="00E40007">
          <w:rPr>
            <w:rStyle w:val="Hyperlink"/>
            <w:rFonts w:ascii="Calibri" w:hAnsi="Calibri" w:cs="Arial"/>
            <w:sz w:val="22"/>
            <w:szCs w:val="22"/>
          </w:rPr>
          <w:t>kahlau@pte.bydgoszcz.pl</w:t>
        </w:r>
      </w:hyperlink>
      <w:r w:rsidRPr="00E40007">
        <w:rPr>
          <w:rFonts w:ascii="Calibri" w:hAnsi="Calibri" w:cs="Arial"/>
          <w:sz w:val="22"/>
          <w:szCs w:val="22"/>
        </w:rPr>
        <w:t>.</w:t>
      </w: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E40007">
        <w:rPr>
          <w:rFonts w:ascii="Calibri" w:hAnsi="Calibri" w:cs="Arial"/>
          <w:b/>
          <w:sz w:val="22"/>
          <w:szCs w:val="22"/>
          <w:u w:val="single"/>
        </w:rPr>
        <w:t>UWAGA W PRZYPADKU CHĘCI APLIKOWANIA DO REALIZACJI WIĘCEJ NIŻ JEDNEGO KURSU / SZKOLENIA KONIECZNE JEST ZŁOŻENIE NA KAŻDY KURS / SZKOLENIE ODDZIELNEJ OFERTY.</w:t>
      </w: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40007">
        <w:rPr>
          <w:rFonts w:ascii="Calibri" w:hAnsi="Calibri" w:cs="Arial"/>
          <w:b/>
          <w:sz w:val="22"/>
          <w:szCs w:val="22"/>
        </w:rPr>
        <w:t>X. ZAŁĄCZNIKI</w:t>
      </w: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>Załącznik nr 1. Wzór formularza ofertowego.</w:t>
      </w:r>
    </w:p>
    <w:p w:rsidR="005E735D" w:rsidRPr="00E40007" w:rsidRDefault="005E735D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 xml:space="preserve">Załącznik nr 2. Wzór programu szkolenia / kursu. </w:t>
      </w:r>
    </w:p>
    <w:p w:rsidR="005E735D" w:rsidRPr="00E40007" w:rsidRDefault="005E735D" w:rsidP="00D953D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 xml:space="preserve">Załącznik nr 3. Wzór CV proponowanych terenów / szkoleniowców / wykładowców. </w:t>
      </w:r>
    </w:p>
    <w:p w:rsidR="005E735D" w:rsidRPr="00100578" w:rsidRDefault="005E735D" w:rsidP="00706B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0007">
        <w:rPr>
          <w:rFonts w:ascii="Calibri" w:hAnsi="Calibri" w:cs="Arial"/>
          <w:sz w:val="22"/>
          <w:szCs w:val="22"/>
        </w:rPr>
        <w:t>Załącznik nr 4. Wzór o</w:t>
      </w:r>
      <w:r w:rsidRPr="00E40007">
        <w:rPr>
          <w:rFonts w:ascii="Calibri" w:hAnsi="Calibri" w:cs="Calibri"/>
          <w:sz w:val="22"/>
          <w:szCs w:val="22"/>
        </w:rPr>
        <w:t>świadczenia o braku powiązań osobowych lub kapitałowych z Zamawiającym.</w:t>
      </w:r>
      <w:r w:rsidRPr="00100578">
        <w:rPr>
          <w:rFonts w:ascii="Calibri" w:hAnsi="Calibri" w:cs="Calibri"/>
          <w:sz w:val="22"/>
          <w:szCs w:val="22"/>
        </w:rPr>
        <w:t xml:space="preserve"> </w:t>
      </w:r>
    </w:p>
    <w:p w:rsidR="005E735D" w:rsidRPr="00430F94" w:rsidRDefault="005E735D" w:rsidP="00430F94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  <w:r w:rsidRPr="00430F94">
        <w:rPr>
          <w:rFonts w:ascii="Calibri" w:hAnsi="Calibri" w:cs="Arial"/>
          <w:i/>
        </w:rPr>
        <w:t>Załącznik nr 1</w:t>
      </w:r>
    </w:p>
    <w:p w:rsidR="005E735D" w:rsidRPr="009335EB" w:rsidRDefault="005E735D" w:rsidP="009335EB">
      <w:pPr>
        <w:jc w:val="center"/>
        <w:rPr>
          <w:rFonts w:ascii="Calibri" w:hAnsi="Calibri" w:cs="Arial"/>
          <w:b/>
        </w:rPr>
      </w:pPr>
      <w:r w:rsidRPr="009335EB">
        <w:rPr>
          <w:rFonts w:ascii="Calibri" w:hAnsi="Calibri" w:cs="Arial"/>
          <w:b/>
        </w:rPr>
        <w:t>FORMULARZ OFERTOWY</w:t>
      </w:r>
    </w:p>
    <w:p w:rsidR="005E735D" w:rsidRDefault="005E735D" w:rsidP="00100578">
      <w:pPr>
        <w:jc w:val="both"/>
        <w:rPr>
          <w:rFonts w:ascii="Calibri" w:hAnsi="Calibri" w:cs="Arial"/>
          <w:b/>
          <w:sz w:val="22"/>
          <w:szCs w:val="22"/>
        </w:rPr>
      </w:pPr>
    </w:p>
    <w:p w:rsidR="005E735D" w:rsidRDefault="005E735D" w:rsidP="00100578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08"/>
        <w:gridCol w:w="6840"/>
      </w:tblGrid>
      <w:tr w:rsidR="005E735D" w:rsidTr="006F158A">
        <w:tc>
          <w:tcPr>
            <w:tcW w:w="2508" w:type="dxa"/>
          </w:tcPr>
          <w:p w:rsidR="005E735D" w:rsidRPr="002506B9" w:rsidRDefault="005E735D" w:rsidP="00EC4BB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6840" w:type="dxa"/>
          </w:tcPr>
          <w:p w:rsidR="005E735D" w:rsidRPr="002506B9" w:rsidRDefault="005E735D" w:rsidP="006C5E40">
            <w:pPr>
              <w:jc w:val="both"/>
              <w:rPr>
                <w:rFonts w:ascii="Calibri" w:hAnsi="Calibri"/>
              </w:rPr>
            </w:pPr>
          </w:p>
        </w:tc>
      </w:tr>
      <w:tr w:rsidR="005E735D" w:rsidTr="006F158A">
        <w:tc>
          <w:tcPr>
            <w:tcW w:w="2508" w:type="dxa"/>
          </w:tcPr>
          <w:p w:rsidR="005E735D" w:rsidRPr="002506B9" w:rsidRDefault="005E735D" w:rsidP="00EC4BB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Siedziba</w:t>
            </w:r>
          </w:p>
        </w:tc>
        <w:tc>
          <w:tcPr>
            <w:tcW w:w="6840" w:type="dxa"/>
          </w:tcPr>
          <w:p w:rsidR="005E735D" w:rsidRPr="002506B9" w:rsidRDefault="005E735D" w:rsidP="006C5E40">
            <w:pPr>
              <w:jc w:val="both"/>
              <w:rPr>
                <w:rFonts w:ascii="Calibri" w:hAnsi="Calibri"/>
              </w:rPr>
            </w:pPr>
          </w:p>
        </w:tc>
      </w:tr>
      <w:tr w:rsidR="005E735D" w:rsidTr="006F158A">
        <w:tc>
          <w:tcPr>
            <w:tcW w:w="2508" w:type="dxa"/>
          </w:tcPr>
          <w:p w:rsidR="005E735D" w:rsidRDefault="005E735D" w:rsidP="00EC4BB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6840" w:type="dxa"/>
          </w:tcPr>
          <w:p w:rsidR="005E735D" w:rsidRPr="002506B9" w:rsidRDefault="005E735D" w:rsidP="006C5E40">
            <w:pPr>
              <w:jc w:val="both"/>
              <w:rPr>
                <w:rFonts w:ascii="Calibri" w:hAnsi="Calibri"/>
              </w:rPr>
            </w:pPr>
          </w:p>
        </w:tc>
      </w:tr>
      <w:tr w:rsidR="005E735D" w:rsidTr="006F158A">
        <w:tc>
          <w:tcPr>
            <w:tcW w:w="2508" w:type="dxa"/>
          </w:tcPr>
          <w:p w:rsidR="005E735D" w:rsidRPr="00EC4BB9" w:rsidRDefault="005E735D" w:rsidP="00EC4BB9">
            <w:pPr>
              <w:rPr>
                <w:rFonts w:ascii="Calibri" w:hAnsi="Calibri"/>
                <w:b/>
              </w:rPr>
            </w:pPr>
            <w:r w:rsidRPr="00EC4BB9">
              <w:rPr>
                <w:rFonts w:ascii="Calibri" w:hAnsi="Calibri"/>
                <w:b/>
                <w:sz w:val="22"/>
                <w:szCs w:val="22"/>
              </w:rPr>
              <w:t>Osoba do kontaktu</w:t>
            </w:r>
          </w:p>
        </w:tc>
        <w:tc>
          <w:tcPr>
            <w:tcW w:w="6840" w:type="dxa"/>
          </w:tcPr>
          <w:p w:rsidR="005E735D" w:rsidRPr="002506B9" w:rsidRDefault="005E735D" w:rsidP="006C5E40">
            <w:pPr>
              <w:jc w:val="both"/>
              <w:rPr>
                <w:rFonts w:ascii="Calibri" w:hAnsi="Calibri"/>
              </w:rPr>
            </w:pPr>
          </w:p>
        </w:tc>
      </w:tr>
      <w:tr w:rsidR="005E735D" w:rsidTr="006F158A">
        <w:tc>
          <w:tcPr>
            <w:tcW w:w="2508" w:type="dxa"/>
          </w:tcPr>
          <w:p w:rsidR="005E735D" w:rsidRPr="00EC4BB9" w:rsidRDefault="005E735D" w:rsidP="00EC4BB9">
            <w:pPr>
              <w:rPr>
                <w:rFonts w:ascii="Calibri" w:hAnsi="Calibri"/>
                <w:b/>
              </w:rPr>
            </w:pPr>
            <w:r w:rsidRPr="00EC4BB9">
              <w:rPr>
                <w:rFonts w:ascii="Calibri" w:hAnsi="Calibri"/>
                <w:b/>
                <w:sz w:val="22"/>
                <w:szCs w:val="22"/>
              </w:rPr>
              <w:t>Dane kontaktowe (telefon, mail)</w:t>
            </w:r>
          </w:p>
        </w:tc>
        <w:tc>
          <w:tcPr>
            <w:tcW w:w="6840" w:type="dxa"/>
          </w:tcPr>
          <w:p w:rsidR="005E735D" w:rsidRPr="002506B9" w:rsidRDefault="005E735D" w:rsidP="006C5E40">
            <w:pPr>
              <w:jc w:val="both"/>
              <w:rPr>
                <w:rFonts w:ascii="Calibri" w:hAnsi="Calibri"/>
              </w:rPr>
            </w:pPr>
          </w:p>
        </w:tc>
      </w:tr>
    </w:tbl>
    <w:p w:rsidR="005E735D" w:rsidRPr="00100578" w:rsidRDefault="005E735D" w:rsidP="00100578">
      <w:pPr>
        <w:jc w:val="both"/>
        <w:rPr>
          <w:rFonts w:ascii="Calibri" w:hAnsi="Calibri" w:cs="Arial"/>
          <w:b/>
          <w:sz w:val="22"/>
          <w:szCs w:val="22"/>
        </w:rPr>
      </w:pPr>
    </w:p>
    <w:p w:rsidR="005E735D" w:rsidRPr="00100578" w:rsidRDefault="005E735D" w:rsidP="00100578">
      <w:pPr>
        <w:jc w:val="both"/>
        <w:rPr>
          <w:rFonts w:ascii="Calibri" w:hAnsi="Calibri"/>
          <w:sz w:val="22"/>
          <w:szCs w:val="22"/>
        </w:rPr>
      </w:pPr>
    </w:p>
    <w:p w:rsidR="005E735D" w:rsidRDefault="005E735D" w:rsidP="00A52CF3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/>
          <w:sz w:val="22"/>
          <w:szCs w:val="22"/>
        </w:rPr>
        <w:t xml:space="preserve">Odpowiadając na Zapytanie ofertowe nr </w:t>
      </w:r>
      <w:r>
        <w:rPr>
          <w:rFonts w:ascii="Calibri" w:hAnsi="Calibri"/>
          <w:sz w:val="22"/>
          <w:szCs w:val="22"/>
        </w:rPr>
        <w:t>6</w:t>
      </w:r>
      <w:r w:rsidRPr="00100578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P</w:t>
      </w:r>
      <w:r w:rsidRPr="00100578">
        <w:rPr>
          <w:rFonts w:ascii="Calibri" w:hAnsi="Calibri"/>
          <w:sz w:val="22"/>
          <w:szCs w:val="22"/>
        </w:rPr>
        <w:t>P/201</w:t>
      </w:r>
      <w:r>
        <w:rPr>
          <w:rFonts w:ascii="Calibri" w:hAnsi="Calibri"/>
          <w:sz w:val="22"/>
          <w:szCs w:val="22"/>
        </w:rPr>
        <w:t>2</w:t>
      </w:r>
      <w:r w:rsidRPr="00100578">
        <w:rPr>
          <w:rFonts w:ascii="Calibri" w:hAnsi="Calibri"/>
          <w:sz w:val="22"/>
          <w:szCs w:val="22"/>
        </w:rPr>
        <w:t xml:space="preserve"> z </w:t>
      </w:r>
      <w:r>
        <w:rPr>
          <w:rFonts w:ascii="Calibri" w:hAnsi="Calibri"/>
          <w:sz w:val="22"/>
          <w:szCs w:val="22"/>
        </w:rPr>
        <w:t>05</w:t>
      </w:r>
      <w:r w:rsidRPr="00100578">
        <w:rPr>
          <w:rFonts w:ascii="Calibri" w:hAnsi="Calibri"/>
          <w:sz w:val="22"/>
          <w:szCs w:val="22"/>
        </w:rPr>
        <w:t>.0</w:t>
      </w:r>
      <w:r>
        <w:rPr>
          <w:rFonts w:ascii="Calibri" w:hAnsi="Calibri"/>
          <w:sz w:val="22"/>
          <w:szCs w:val="22"/>
        </w:rPr>
        <w:t>6</w:t>
      </w:r>
      <w:r w:rsidRPr="00100578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</w:rPr>
        <w:t>2</w:t>
      </w:r>
      <w:r w:rsidRPr="00100578">
        <w:rPr>
          <w:rFonts w:ascii="Calibri" w:hAnsi="Calibri"/>
          <w:sz w:val="22"/>
          <w:szCs w:val="22"/>
        </w:rPr>
        <w:t xml:space="preserve"> r. przesłane przez Polskie Towarzystwo Ekonomiczne – Oddział w Bydgoszczy, przyjmuję do realizacji warunki postawione przez Zamawiającego w w</w:t>
      </w:r>
      <w:r>
        <w:rPr>
          <w:rFonts w:ascii="Calibri" w:hAnsi="Calibri"/>
          <w:sz w:val="22"/>
          <w:szCs w:val="22"/>
        </w:rPr>
        <w:t>/w zapytaniu ofertowym oraz oświadczam, że: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FootnoteReference"/>
          <w:rFonts w:ascii="Calibri" w:hAnsi="Calibri"/>
          <w:sz w:val="22"/>
          <w:szCs w:val="22"/>
        </w:rPr>
        <w:footnoteReference w:id="1"/>
      </w:r>
    </w:p>
    <w:p w:rsidR="005E735D" w:rsidRDefault="005E735D" w:rsidP="006F158A">
      <w:pPr>
        <w:numPr>
          <w:ilvl w:val="0"/>
          <w:numId w:val="41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 posiada </w:t>
      </w:r>
      <w:r w:rsidRPr="00100578">
        <w:rPr>
          <w:rFonts w:ascii="Calibri" w:hAnsi="Calibri" w:cs="Calibri"/>
          <w:sz w:val="22"/>
          <w:szCs w:val="22"/>
        </w:rPr>
        <w:t xml:space="preserve">uprawnienia do wykonywania określonej działalności lub czynności, jeżeli przepisy prawa nakładają obowiązek ich posiadania, </w:t>
      </w:r>
    </w:p>
    <w:p w:rsidR="005E735D" w:rsidRPr="006F158A" w:rsidRDefault="005E735D" w:rsidP="006F158A">
      <w:pPr>
        <w:numPr>
          <w:ilvl w:val="0"/>
          <w:numId w:val="41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 w:rsidRPr="006F158A">
        <w:rPr>
          <w:rFonts w:ascii="Calibri" w:hAnsi="Calibri" w:cs="Calibri"/>
          <w:sz w:val="22"/>
          <w:szCs w:val="22"/>
        </w:rPr>
        <w:t>Oferent jest w stanie wystawić za wykonanie usługi fak</w:t>
      </w:r>
      <w:r>
        <w:rPr>
          <w:rFonts w:ascii="Calibri" w:hAnsi="Calibri" w:cs="Calibri"/>
          <w:sz w:val="22"/>
          <w:szCs w:val="22"/>
        </w:rPr>
        <w:t>turę ze stawką VAT „zwolniony”,</w:t>
      </w:r>
    </w:p>
    <w:p w:rsidR="005E735D" w:rsidRPr="006F158A" w:rsidRDefault="005E735D" w:rsidP="006F158A">
      <w:pPr>
        <w:numPr>
          <w:ilvl w:val="0"/>
          <w:numId w:val="41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 dysponuje </w:t>
      </w:r>
      <w:r w:rsidRPr="006F158A">
        <w:rPr>
          <w:rFonts w:ascii="Calibri" w:hAnsi="Calibri" w:cs="Calibri"/>
          <w:sz w:val="22"/>
          <w:szCs w:val="22"/>
        </w:rPr>
        <w:t>doświadczeniem w prowadzeniu szkoleń / kursów w liczbie co najmniej 2 szkoleń / kursów z zakresu tematy</w:t>
      </w:r>
      <w:r>
        <w:rPr>
          <w:rFonts w:ascii="Calibri" w:hAnsi="Calibri" w:cs="Calibri"/>
          <w:sz w:val="22"/>
          <w:szCs w:val="22"/>
        </w:rPr>
        <w:t>cznego, którego dotyczy oferta.</w:t>
      </w:r>
    </w:p>
    <w:p w:rsidR="005E735D" w:rsidRDefault="005E735D" w:rsidP="006F79CC">
      <w:pPr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6F79CC">
      <w:pPr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6F79CC">
      <w:pPr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6F79CC">
      <w:pPr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6F158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</w:t>
      </w:r>
    </w:p>
    <w:p w:rsidR="005E735D" w:rsidRPr="00CF10C7" w:rsidRDefault="005E735D" w:rsidP="006F158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(pieczęć firmowa)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CF10C7">
        <w:rPr>
          <w:rFonts w:ascii="Calibri" w:hAnsi="Calibri" w:cs="Calibri"/>
          <w:i/>
          <w:sz w:val="22"/>
          <w:szCs w:val="22"/>
        </w:rPr>
        <w:t>(data i podpis</w:t>
      </w:r>
      <w:r>
        <w:rPr>
          <w:rFonts w:ascii="Calibri" w:hAnsi="Calibri" w:cs="Calibri"/>
          <w:i/>
          <w:sz w:val="22"/>
          <w:szCs w:val="22"/>
        </w:rPr>
        <w:t xml:space="preserve"> osoby upoważnionej do reprezentowania Oferenta) </w:t>
      </w:r>
    </w:p>
    <w:p w:rsidR="005E735D" w:rsidRDefault="005E735D" w:rsidP="006F79CC">
      <w:pPr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A52C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 ofertę poniższej treści:</w:t>
      </w:r>
    </w:p>
    <w:p w:rsidR="005E735D" w:rsidRDefault="005E735D" w:rsidP="00A52CF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1"/>
        <w:gridCol w:w="1736"/>
        <w:gridCol w:w="4573"/>
        <w:gridCol w:w="323"/>
        <w:gridCol w:w="2665"/>
      </w:tblGrid>
      <w:tr w:rsidR="005E735D" w:rsidRPr="00100578" w:rsidTr="00EC4BB9">
        <w:tc>
          <w:tcPr>
            <w:tcW w:w="2248" w:type="dxa"/>
            <w:gridSpan w:val="2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Oferta dotyczy szkolenia / kursu </w:t>
            </w:r>
          </w:p>
        </w:tc>
        <w:bookmarkStart w:id="0" w:name="Wybór1"/>
        <w:tc>
          <w:tcPr>
            <w:tcW w:w="7580" w:type="dxa"/>
            <w:gridSpan w:val="3"/>
            <w:tcBorders>
              <w:bottom w:val="single" w:sz="8" w:space="0" w:color="000000"/>
            </w:tcBorders>
            <w:vAlign w:val="center"/>
          </w:tcPr>
          <w:p w:rsidR="005E735D" w:rsidRPr="00472D69" w:rsidRDefault="005E735D" w:rsidP="00B22B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cs="Arial"/>
                <w:sz w:val="20"/>
                <w:szCs w:val="20"/>
                <w:lang w:eastAsia="pl-PL"/>
              </w:rPr>
            </w:pPr>
            <w:r w:rsidRPr="00472D69">
              <w:rPr>
                <w:rFonts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D69">
              <w:rPr>
                <w:rFonts w:cs="Arial"/>
                <w:sz w:val="20"/>
                <w:szCs w:val="20"/>
                <w:lang w:eastAsia="pl-PL"/>
              </w:rPr>
              <w:instrText xml:space="preserve"> FORMCHECKBOX </w:instrText>
            </w:r>
            <w:r w:rsidRPr="00472D69">
              <w:rPr>
                <w:rFonts w:cs="Arial"/>
                <w:sz w:val="20"/>
                <w:szCs w:val="20"/>
                <w:lang w:eastAsia="pl-PL"/>
              </w:rPr>
            </w:r>
            <w:r w:rsidRPr="00472D69">
              <w:rPr>
                <w:rFonts w:cs="Arial"/>
                <w:sz w:val="20"/>
                <w:szCs w:val="20"/>
                <w:lang w:eastAsia="pl-PL"/>
              </w:rPr>
              <w:fldChar w:fldCharType="end"/>
            </w:r>
            <w:bookmarkEnd w:id="0"/>
            <w:r w:rsidRPr="00472D69">
              <w:rPr>
                <w:rFonts w:cs="Arial"/>
                <w:sz w:val="20"/>
                <w:szCs w:val="20"/>
                <w:lang w:eastAsia="pl-PL"/>
              </w:rPr>
              <w:t xml:space="preserve"> instruktor prawa jazdy kategorii B – 1 osoba</w:t>
            </w:r>
          </w:p>
          <w:p w:rsidR="005E735D" w:rsidRPr="00472D69" w:rsidRDefault="005E735D" w:rsidP="00B22B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cs="Arial"/>
                <w:sz w:val="20"/>
                <w:szCs w:val="20"/>
                <w:lang w:eastAsia="pl-PL"/>
              </w:rPr>
            </w:pPr>
            <w:r w:rsidRPr="00620932">
              <w:rPr>
                <w:rFonts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932">
              <w:rPr>
                <w:rFonts w:cs="Arial"/>
                <w:sz w:val="20"/>
                <w:szCs w:val="20"/>
                <w:lang w:eastAsia="pl-PL"/>
              </w:rPr>
              <w:instrText xml:space="preserve"> FORMCHECKBOX </w:instrText>
            </w:r>
            <w:r w:rsidRPr="00620932">
              <w:rPr>
                <w:rFonts w:cs="Arial"/>
                <w:sz w:val="20"/>
                <w:szCs w:val="20"/>
                <w:lang w:eastAsia="pl-PL"/>
              </w:rPr>
            </w:r>
            <w:r w:rsidRPr="00620932">
              <w:rPr>
                <w:rFonts w:cs="Arial"/>
                <w:sz w:val="20"/>
                <w:szCs w:val="20"/>
                <w:lang w:eastAsia="pl-PL"/>
              </w:rPr>
              <w:fldChar w:fldCharType="end"/>
            </w:r>
            <w:r w:rsidRPr="00620932">
              <w:rPr>
                <w:rFonts w:cs="Arial"/>
                <w:sz w:val="20"/>
                <w:szCs w:val="20"/>
                <w:lang w:eastAsia="pl-PL"/>
              </w:rPr>
              <w:t xml:space="preserve"> magazynier z obsługą wózka widłowego– 3 osoby</w:t>
            </w:r>
          </w:p>
          <w:p w:rsidR="005E735D" w:rsidRPr="00472D69" w:rsidRDefault="005E735D" w:rsidP="00B22B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cs="Arial"/>
                <w:sz w:val="20"/>
                <w:szCs w:val="20"/>
                <w:lang w:eastAsia="pl-PL"/>
              </w:rPr>
            </w:pPr>
            <w:r w:rsidRPr="00472D69">
              <w:rPr>
                <w:rFonts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D69">
              <w:rPr>
                <w:rFonts w:cs="Arial"/>
                <w:sz w:val="20"/>
                <w:szCs w:val="20"/>
                <w:lang w:eastAsia="pl-PL"/>
              </w:rPr>
              <w:instrText xml:space="preserve"> FORMCHECKBOX </w:instrText>
            </w:r>
            <w:r w:rsidRPr="00472D69">
              <w:rPr>
                <w:rFonts w:cs="Arial"/>
                <w:sz w:val="20"/>
                <w:szCs w:val="20"/>
                <w:lang w:eastAsia="pl-PL"/>
              </w:rPr>
            </w:r>
            <w:r w:rsidRPr="00472D69">
              <w:rPr>
                <w:rFonts w:cs="Arial"/>
                <w:sz w:val="20"/>
                <w:szCs w:val="20"/>
                <w:lang w:eastAsia="pl-PL"/>
              </w:rPr>
              <w:fldChar w:fldCharType="end"/>
            </w:r>
            <w:r w:rsidRPr="00472D69">
              <w:rPr>
                <w:rFonts w:cs="Arial"/>
                <w:sz w:val="20"/>
                <w:szCs w:val="20"/>
                <w:lang w:eastAsia="pl-PL"/>
              </w:rPr>
              <w:t xml:space="preserve"> opiekun osób starszych, niepełnosprawnych i dzieci – 4 osoby</w:t>
            </w:r>
          </w:p>
          <w:p w:rsidR="005E735D" w:rsidRPr="00472D69" w:rsidRDefault="005E735D" w:rsidP="00B22B3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cs="Arial"/>
                <w:sz w:val="20"/>
                <w:szCs w:val="20"/>
                <w:lang w:eastAsia="pl-PL"/>
              </w:rPr>
            </w:pPr>
            <w:r w:rsidRPr="00472D69">
              <w:rPr>
                <w:rFonts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D69">
              <w:rPr>
                <w:rFonts w:cs="Arial"/>
                <w:sz w:val="20"/>
                <w:szCs w:val="20"/>
                <w:lang w:eastAsia="pl-PL"/>
              </w:rPr>
              <w:instrText xml:space="preserve"> FORMCHECKBOX </w:instrText>
            </w:r>
            <w:r w:rsidRPr="00472D69">
              <w:rPr>
                <w:rFonts w:cs="Arial"/>
                <w:sz w:val="20"/>
                <w:szCs w:val="20"/>
                <w:lang w:eastAsia="pl-PL"/>
              </w:rPr>
            </w:r>
            <w:r w:rsidRPr="00472D69">
              <w:rPr>
                <w:rFonts w:cs="Arial"/>
                <w:sz w:val="20"/>
                <w:szCs w:val="20"/>
                <w:lang w:eastAsia="pl-PL"/>
              </w:rPr>
              <w:fldChar w:fldCharType="end"/>
            </w:r>
            <w:r w:rsidRPr="00472D69">
              <w:rPr>
                <w:rFonts w:cs="Arial"/>
                <w:sz w:val="20"/>
                <w:szCs w:val="20"/>
                <w:lang w:eastAsia="pl-PL"/>
              </w:rPr>
              <w:t xml:space="preserve"> florystyka – 2 osoby  </w:t>
            </w:r>
          </w:p>
          <w:p w:rsidR="005E735D" w:rsidRPr="00F04E9D" w:rsidRDefault="005E735D" w:rsidP="00472D6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2D6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D6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472D69">
              <w:rPr>
                <w:rFonts w:ascii="Calibri" w:hAnsi="Calibri" w:cs="Arial"/>
                <w:sz w:val="20"/>
                <w:szCs w:val="20"/>
              </w:rPr>
            </w:r>
            <w:r w:rsidRPr="00472D6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72D69">
              <w:rPr>
                <w:rFonts w:ascii="Calibri" w:hAnsi="Calibri" w:cs="Arial"/>
                <w:sz w:val="20"/>
                <w:szCs w:val="20"/>
              </w:rPr>
              <w:t xml:space="preserve"> spawanie metodami MAG i TIG – 2 osoby / około 238 godzin </w:t>
            </w:r>
          </w:p>
        </w:tc>
      </w:tr>
      <w:tr w:rsidR="005E735D" w:rsidRPr="00100578" w:rsidTr="00EC4BB9">
        <w:trPr>
          <w:trHeight w:val="448"/>
        </w:trPr>
        <w:tc>
          <w:tcPr>
            <w:tcW w:w="531" w:type="dxa"/>
            <w:vMerge w:val="restart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717" w:type="dxa"/>
            <w:vMerge w:val="restart"/>
            <w:tcBorders>
              <w:right w:val="single" w:sz="8" w:space="0" w:color="000000"/>
            </w:tcBorders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Doświadczenie Oferenta w realizacji zaoferowanego szkolenia / kursu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wcześniej zrealizowanych szkoleń / kursów w zaoferowanym zakresie (liczba sztuk)</w:t>
            </w:r>
          </w:p>
        </w:tc>
        <w:tc>
          <w:tcPr>
            <w:tcW w:w="2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448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right w:val="single" w:sz="8" w:space="0" w:color="000000"/>
            </w:tcBorders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proszę podać terminy / tytuły / instytucje na rzecz, których realizowane były zajęcia</w:t>
            </w:r>
          </w:p>
        </w:tc>
        <w:tc>
          <w:tcPr>
            <w:tcW w:w="2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178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single" w:sz="8" w:space="0" w:color="000000"/>
            </w:tcBorders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posiadanie akredytacji w zaoferowanym zakresie (tak / nie)</w:t>
            </w:r>
          </w:p>
        </w:tc>
        <w:tc>
          <w:tcPr>
            <w:tcW w:w="2997" w:type="dxa"/>
            <w:gridSpan w:val="2"/>
            <w:tcBorders>
              <w:top w:val="single" w:sz="8" w:space="0" w:color="000000"/>
            </w:tcBorders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178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3" w:type="dxa"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proszę podać instytucję, która wydała akredytację oraz datę jej otrzymania</w:t>
            </w:r>
          </w:p>
        </w:tc>
        <w:tc>
          <w:tcPr>
            <w:tcW w:w="2997" w:type="dxa"/>
            <w:gridSpan w:val="2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233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580" w:type="dxa"/>
            <w:gridSpan w:val="3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kadra trenerów / wykładowców / szkoleniowców</w:t>
            </w:r>
          </w:p>
        </w:tc>
      </w:tr>
      <w:tr w:rsidR="005E735D" w:rsidRPr="00100578" w:rsidTr="00EC4BB9">
        <w:trPr>
          <w:trHeight w:val="70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3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proszę podać nazwiska + opis wykształcenia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70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3" w:type="dxa"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proszę podać nazwiska + opis doświadczenia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70"/>
        </w:trPr>
        <w:tc>
          <w:tcPr>
            <w:tcW w:w="531" w:type="dxa"/>
            <w:vMerge w:val="restart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717" w:type="dxa"/>
            <w:vMerge w:val="restart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Przedmiot oferty</w:t>
            </w:r>
          </w:p>
        </w:tc>
        <w:tc>
          <w:tcPr>
            <w:tcW w:w="7580" w:type="dxa"/>
            <w:gridSpan w:val="3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rozplanowanie zajęć w czasie</w:t>
            </w:r>
          </w:p>
        </w:tc>
      </w:tr>
      <w:tr w:rsidR="005E735D" w:rsidRPr="00100578" w:rsidTr="00EC4BB9">
        <w:trPr>
          <w:trHeight w:val="70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rozpoczęcia zajęć</w:t>
            </w:r>
          </w:p>
        </w:tc>
        <w:tc>
          <w:tcPr>
            <w:tcW w:w="2673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70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zakończenia zajęć</w:t>
            </w:r>
          </w:p>
        </w:tc>
        <w:tc>
          <w:tcPr>
            <w:tcW w:w="2673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70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średnia liczba dni zajęć w tygodniu</w:t>
            </w:r>
          </w:p>
        </w:tc>
        <w:tc>
          <w:tcPr>
            <w:tcW w:w="2673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70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 tygodnia i godziny realizacji zajęć</w:t>
            </w:r>
          </w:p>
        </w:tc>
        <w:tc>
          <w:tcPr>
            <w:tcW w:w="2673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120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80" w:type="dxa"/>
            <w:gridSpan w:val="3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zaoferowane warunki szkolenia / kursu (miejsce realizacji zajęć, pomoce dydaktyczne itp.)</w:t>
            </w:r>
          </w:p>
        </w:tc>
      </w:tr>
      <w:tr w:rsidR="005E735D" w:rsidRPr="00100578" w:rsidTr="00EC4BB9">
        <w:trPr>
          <w:trHeight w:val="81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realizacji zajęć</w:t>
            </w:r>
          </w:p>
        </w:tc>
        <w:tc>
          <w:tcPr>
            <w:tcW w:w="2673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81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warunki sprzętowe</w:t>
            </w:r>
          </w:p>
        </w:tc>
        <w:tc>
          <w:tcPr>
            <w:tcW w:w="2673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81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pomoce dydaktyczne</w:t>
            </w:r>
          </w:p>
        </w:tc>
        <w:tc>
          <w:tcPr>
            <w:tcW w:w="2673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176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catering</w:t>
            </w:r>
          </w:p>
        </w:tc>
        <w:tc>
          <w:tcPr>
            <w:tcW w:w="2673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81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vAlign w:val="center"/>
          </w:tcPr>
          <w:p w:rsidR="005E735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inne elementy</w:t>
            </w:r>
          </w:p>
        </w:tc>
        <w:tc>
          <w:tcPr>
            <w:tcW w:w="2673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EC4BB9">
        <w:trPr>
          <w:trHeight w:val="176"/>
        </w:trPr>
        <w:tc>
          <w:tcPr>
            <w:tcW w:w="531" w:type="dxa"/>
            <w:vMerge w:val="restart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vMerge w:val="restart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Jakość i adekwatność zaproponowan</w:t>
            </w:r>
            <w:r>
              <w:rPr>
                <w:rFonts w:ascii="Calibri" w:hAnsi="Calibri" w:cs="Arial"/>
                <w:sz w:val="20"/>
                <w:szCs w:val="20"/>
              </w:rPr>
              <w:t>ego</w:t>
            </w:r>
            <w:r w:rsidRPr="00F04E9D">
              <w:rPr>
                <w:rFonts w:ascii="Calibri" w:hAnsi="Calibri" w:cs="Arial"/>
                <w:sz w:val="20"/>
                <w:szCs w:val="20"/>
              </w:rPr>
              <w:t xml:space="preserve"> program</w:t>
            </w: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F04E9D">
              <w:rPr>
                <w:rFonts w:ascii="Calibri" w:hAnsi="Calibri" w:cs="Arial"/>
                <w:sz w:val="20"/>
                <w:szCs w:val="20"/>
              </w:rPr>
              <w:t xml:space="preserve"> szkoleni</w:t>
            </w:r>
            <w:r>
              <w:rPr>
                <w:rFonts w:ascii="Calibri" w:hAnsi="Calibri" w:cs="Arial"/>
                <w:sz w:val="20"/>
                <w:szCs w:val="20"/>
              </w:rPr>
              <w:t>a / kursu</w:t>
            </w:r>
          </w:p>
        </w:tc>
        <w:tc>
          <w:tcPr>
            <w:tcW w:w="4907" w:type="dxa"/>
            <w:gridSpan w:val="2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godzin</w:t>
            </w:r>
          </w:p>
        </w:tc>
        <w:tc>
          <w:tcPr>
            <w:tcW w:w="2673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377B00">
        <w:trPr>
          <w:trHeight w:val="476"/>
        </w:trPr>
        <w:tc>
          <w:tcPr>
            <w:tcW w:w="531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80" w:type="dxa"/>
            <w:gridSpan w:val="3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szkolenia / kursu (w załączeniu)</w:t>
            </w:r>
          </w:p>
        </w:tc>
      </w:tr>
      <w:tr w:rsidR="005E735D" w:rsidRPr="00100578" w:rsidTr="00EC4BB9">
        <w:trPr>
          <w:trHeight w:val="312"/>
        </w:trPr>
        <w:tc>
          <w:tcPr>
            <w:tcW w:w="531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717" w:type="dxa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Cena brutto w PLN </w:t>
            </w:r>
          </w:p>
        </w:tc>
        <w:tc>
          <w:tcPr>
            <w:tcW w:w="7580" w:type="dxa"/>
            <w:gridSpan w:val="3"/>
            <w:vAlign w:val="center"/>
          </w:tcPr>
          <w:p w:rsidR="005E735D" w:rsidRPr="00F04E9D" w:rsidRDefault="005E735D" w:rsidP="00F26F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E735D" w:rsidRDefault="005E735D" w:rsidP="00A52CF3">
      <w:pPr>
        <w:jc w:val="both"/>
        <w:rPr>
          <w:rFonts w:ascii="Calibri" w:hAnsi="Calibri" w:cs="Calibri"/>
          <w:sz w:val="22"/>
          <w:szCs w:val="22"/>
        </w:rPr>
      </w:pPr>
    </w:p>
    <w:p w:rsidR="005E735D" w:rsidRPr="00A52CF3" w:rsidRDefault="005E735D" w:rsidP="006F158A">
      <w:pPr>
        <w:pStyle w:val="ListParagraph"/>
        <w:ind w:left="0"/>
        <w:jc w:val="both"/>
        <w:rPr>
          <w:rFonts w:cs="Calibri"/>
        </w:rPr>
      </w:pPr>
      <w:r>
        <w:t>W załączeniu przedstawiam program zajęć dla zakresów, których dotyczy oferta oraz CV proponowanych trenerów / szkoleniowców / wykładowców.</w:t>
      </w:r>
    </w:p>
    <w:p w:rsidR="005E735D" w:rsidRDefault="005E735D" w:rsidP="00A52CF3">
      <w:pPr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A52CF3">
      <w:pPr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A52CF3">
      <w:pPr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6F158A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</w:t>
      </w:r>
    </w:p>
    <w:p w:rsidR="005E735D" w:rsidRPr="00CF10C7" w:rsidRDefault="005E735D" w:rsidP="006F158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(pieczęć firmowa)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CF10C7">
        <w:rPr>
          <w:rFonts w:ascii="Calibri" w:hAnsi="Calibri" w:cs="Calibri"/>
          <w:i/>
          <w:sz w:val="22"/>
          <w:szCs w:val="22"/>
        </w:rPr>
        <w:t>(data i podpis</w:t>
      </w:r>
      <w:r>
        <w:rPr>
          <w:rFonts w:ascii="Calibri" w:hAnsi="Calibri" w:cs="Calibri"/>
          <w:i/>
          <w:sz w:val="22"/>
          <w:szCs w:val="22"/>
        </w:rPr>
        <w:t xml:space="preserve"> osoby upoważnionej do reprezentowania Oferenta) </w:t>
      </w:r>
    </w:p>
    <w:p w:rsidR="005E735D" w:rsidRPr="00100578" w:rsidRDefault="005E735D" w:rsidP="00C56069">
      <w:pPr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706BB9">
      <w:pPr>
        <w:jc w:val="both"/>
        <w:rPr>
          <w:rFonts w:ascii="Calibri" w:hAnsi="Calibri" w:cs="Calibri"/>
          <w:sz w:val="22"/>
          <w:szCs w:val="22"/>
        </w:rPr>
      </w:pPr>
    </w:p>
    <w:p w:rsidR="005E735D" w:rsidRPr="00A52CF3" w:rsidRDefault="005E735D" w:rsidP="00A52CF3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:rsidR="005E735D" w:rsidRPr="00100578" w:rsidRDefault="005E735D" w:rsidP="00572C54">
      <w:pPr>
        <w:pStyle w:val="ListParagraph"/>
        <w:numPr>
          <w:ilvl w:val="0"/>
          <w:numId w:val="38"/>
        </w:numPr>
        <w:ind w:left="426"/>
        <w:jc w:val="both"/>
        <w:rPr>
          <w:rFonts w:cs="Calibri"/>
        </w:rPr>
      </w:pPr>
      <w:r w:rsidRPr="00100578">
        <w:rPr>
          <w:rFonts w:cs="Calibri"/>
        </w:rPr>
        <w:t xml:space="preserve">Oświadczam, iż realizacja zadań określonych w zapytaniu ofertowym nie wiąże się z 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</w:t>
      </w:r>
      <w:r>
        <w:rPr>
          <w:rFonts w:cs="Calibri"/>
        </w:rPr>
        <w:t xml:space="preserve"> (dotyczy proponowanych szkoleniowców / wykładowców / trenerów) </w:t>
      </w:r>
      <w:r w:rsidRPr="00100578">
        <w:rPr>
          <w:rFonts w:cs="Calibri"/>
        </w:rPr>
        <w:t xml:space="preserve">finansowanych ze środków publicznych nie wyklucza możliwości prawidłowej i efektywnej realizacji zadań określonych zapytaniem ofertowym. Oświadczam, że w przypadku realizacji zamówienia łączne zaangażowanie </w:t>
      </w:r>
      <w:r>
        <w:rPr>
          <w:rFonts w:cs="Calibri"/>
        </w:rPr>
        <w:t xml:space="preserve">osób zatrudnionych przez </w:t>
      </w:r>
      <w:r w:rsidRPr="00100578">
        <w:rPr>
          <w:rFonts w:cs="Calibri"/>
        </w:rPr>
        <w:t>Oferenta w realizację zadań we wszystkich projektach NSRO nie przekroczy 240 godzin miesięcznie</w:t>
      </w:r>
      <w:r>
        <w:rPr>
          <w:rFonts w:cs="Calibri"/>
        </w:rPr>
        <w:t>.</w:t>
      </w:r>
    </w:p>
    <w:p w:rsidR="005E735D" w:rsidRDefault="005E735D" w:rsidP="00572C54">
      <w:pPr>
        <w:pStyle w:val="ListParagraph"/>
        <w:numPr>
          <w:ilvl w:val="0"/>
          <w:numId w:val="38"/>
        </w:numPr>
        <w:ind w:left="426"/>
        <w:jc w:val="both"/>
        <w:rPr>
          <w:rFonts w:cs="Calibri"/>
        </w:rPr>
      </w:pPr>
      <w:r w:rsidRPr="00100578">
        <w:rPr>
          <w:rFonts w:cs="Calibri"/>
        </w:rPr>
        <w:t xml:space="preserve">Zobowiązuję się do przedstawienia ewidencji czasu pracy i zadań w przypadku zaangażowania </w:t>
      </w:r>
      <w:r>
        <w:rPr>
          <w:rFonts w:cs="Calibri"/>
        </w:rPr>
        <w:br/>
      </w:r>
      <w:r w:rsidRPr="00100578">
        <w:rPr>
          <w:rFonts w:cs="Calibri"/>
        </w:rPr>
        <w:t>w więcej niż 1 projekcie finansowanym w ramach NSRO.</w:t>
      </w:r>
    </w:p>
    <w:p w:rsidR="005E735D" w:rsidRDefault="005E735D" w:rsidP="00572C54">
      <w:pPr>
        <w:pStyle w:val="ListParagraph"/>
        <w:numPr>
          <w:ilvl w:val="0"/>
          <w:numId w:val="38"/>
        </w:numPr>
        <w:ind w:left="426"/>
        <w:jc w:val="both"/>
        <w:rPr>
          <w:rFonts w:cs="Calibri"/>
        </w:rPr>
      </w:pPr>
      <w:r w:rsidRPr="00100578">
        <w:rPr>
          <w:rFonts w:cs="Calibri"/>
        </w:rPr>
        <w:t xml:space="preserve">Oświadczam, że realizacja usług będzie prowadzona zgodnie z warunkami określonymi </w:t>
      </w:r>
      <w:r>
        <w:rPr>
          <w:rFonts w:cs="Calibri"/>
        </w:rPr>
        <w:br/>
      </w:r>
      <w:r w:rsidRPr="00100578">
        <w:rPr>
          <w:rFonts w:cs="Calibri"/>
        </w:rPr>
        <w:t>w zapytaniu ofertowym.</w:t>
      </w:r>
    </w:p>
    <w:p w:rsidR="005E735D" w:rsidRPr="00100578" w:rsidRDefault="005E735D" w:rsidP="00572C54">
      <w:pPr>
        <w:pStyle w:val="ListParagraph"/>
        <w:numPr>
          <w:ilvl w:val="0"/>
          <w:numId w:val="38"/>
        </w:numPr>
        <w:ind w:left="426"/>
        <w:jc w:val="both"/>
        <w:rPr>
          <w:rFonts w:cs="Calibri"/>
        </w:rPr>
      </w:pPr>
      <w:r w:rsidRPr="00100578">
        <w:rPr>
          <w:rFonts w:cs="Calibri"/>
        </w:rPr>
        <w:t>Świadom odpowiedzialności karnej oświadczam, iż dane</w:t>
      </w:r>
      <w:r>
        <w:rPr>
          <w:rFonts w:cs="Calibri"/>
        </w:rPr>
        <w:t xml:space="preserve"> zawarte w ofercie i załącznikach</w:t>
      </w:r>
      <w:r w:rsidRPr="00100578">
        <w:rPr>
          <w:rFonts w:cs="Calibri"/>
        </w:rPr>
        <w:t xml:space="preserve"> są zgodne z prawdą.</w:t>
      </w:r>
    </w:p>
    <w:p w:rsidR="005E735D" w:rsidRDefault="005E735D" w:rsidP="005E643A">
      <w:pPr>
        <w:pStyle w:val="ListParagraph"/>
        <w:ind w:left="66"/>
        <w:jc w:val="both"/>
        <w:rPr>
          <w:rFonts w:cs="Calibri"/>
        </w:rPr>
      </w:pPr>
    </w:p>
    <w:p w:rsidR="005E735D" w:rsidRDefault="005E735D" w:rsidP="005E643A">
      <w:pPr>
        <w:pStyle w:val="ListParagraph"/>
        <w:ind w:left="66"/>
        <w:jc w:val="both"/>
        <w:rPr>
          <w:rFonts w:cs="Calibri"/>
        </w:rPr>
      </w:pPr>
    </w:p>
    <w:p w:rsidR="005E735D" w:rsidRDefault="005E735D" w:rsidP="005E643A">
      <w:pPr>
        <w:pStyle w:val="ListParagraph"/>
        <w:ind w:left="66"/>
        <w:jc w:val="both"/>
        <w:rPr>
          <w:rFonts w:cs="Calibri"/>
        </w:rPr>
      </w:pPr>
    </w:p>
    <w:p w:rsidR="005E735D" w:rsidRPr="00100578" w:rsidRDefault="005E735D" w:rsidP="006F158A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</w:t>
      </w:r>
    </w:p>
    <w:p w:rsidR="005E735D" w:rsidRPr="00CF10C7" w:rsidRDefault="005E735D" w:rsidP="006F158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(pieczęć firmowa)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CF10C7">
        <w:rPr>
          <w:rFonts w:ascii="Calibri" w:hAnsi="Calibri" w:cs="Calibri"/>
          <w:i/>
          <w:sz w:val="22"/>
          <w:szCs w:val="22"/>
        </w:rPr>
        <w:t>(data i podpis</w:t>
      </w:r>
      <w:r>
        <w:rPr>
          <w:rFonts w:ascii="Calibri" w:hAnsi="Calibri" w:cs="Calibri"/>
          <w:i/>
          <w:sz w:val="22"/>
          <w:szCs w:val="22"/>
        </w:rPr>
        <w:t xml:space="preserve"> osoby upoważnionej do reprezentowania Oferenta) </w:t>
      </w:r>
    </w:p>
    <w:p w:rsidR="005E735D" w:rsidRPr="00100578" w:rsidRDefault="005E735D" w:rsidP="005E643A">
      <w:pPr>
        <w:pStyle w:val="ListParagraph"/>
        <w:ind w:left="66"/>
        <w:jc w:val="both"/>
        <w:rPr>
          <w:rFonts w:cs="Calibri"/>
        </w:rPr>
      </w:pPr>
    </w:p>
    <w:p w:rsidR="005E735D" w:rsidRPr="00430F94" w:rsidRDefault="005E735D" w:rsidP="008A16AD">
      <w:pPr>
        <w:rPr>
          <w:rFonts w:ascii="Calibri" w:hAnsi="Calibri" w:cs="Arial"/>
          <w:i/>
        </w:rPr>
      </w:pPr>
      <w:r>
        <w:rPr>
          <w:rFonts w:cs="Calibri"/>
        </w:rPr>
        <w:br w:type="page"/>
      </w:r>
      <w:r w:rsidRPr="00430F94">
        <w:rPr>
          <w:rFonts w:ascii="Calibri" w:hAnsi="Calibri" w:cs="Arial"/>
          <w:i/>
        </w:rPr>
        <w:t xml:space="preserve">Załącznik nr </w:t>
      </w:r>
      <w:r>
        <w:rPr>
          <w:rFonts w:ascii="Calibri" w:hAnsi="Calibri" w:cs="Arial"/>
          <w:i/>
        </w:rPr>
        <w:t>2</w:t>
      </w:r>
    </w:p>
    <w:p w:rsidR="005E735D" w:rsidRDefault="005E735D" w:rsidP="008A16AD">
      <w:pPr>
        <w:jc w:val="center"/>
        <w:rPr>
          <w:rFonts w:ascii="Calibri" w:hAnsi="Calibri" w:cs="Arial"/>
          <w:b/>
        </w:rPr>
      </w:pPr>
    </w:p>
    <w:p w:rsidR="005E735D" w:rsidRPr="009335EB" w:rsidRDefault="005E735D" w:rsidP="008A16A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PROGRAM SZKOLENIA / KURSU</w:t>
      </w:r>
    </w:p>
    <w:p w:rsidR="005E735D" w:rsidRDefault="005E735D" w:rsidP="008A16AD">
      <w:pPr>
        <w:jc w:val="both"/>
        <w:rPr>
          <w:rFonts w:ascii="Calibri" w:hAnsi="Calibri" w:cs="Arial"/>
          <w:b/>
          <w:sz w:val="22"/>
          <w:szCs w:val="22"/>
        </w:rPr>
      </w:pPr>
    </w:p>
    <w:p w:rsidR="005E735D" w:rsidRDefault="005E735D" w:rsidP="008A16AD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08"/>
        <w:gridCol w:w="6840"/>
      </w:tblGrid>
      <w:tr w:rsidR="005E735D" w:rsidTr="00BF4258">
        <w:tc>
          <w:tcPr>
            <w:tcW w:w="2508" w:type="dxa"/>
          </w:tcPr>
          <w:p w:rsidR="005E735D" w:rsidRPr="002506B9" w:rsidRDefault="005E735D" w:rsidP="00BF425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6840" w:type="dxa"/>
          </w:tcPr>
          <w:p w:rsidR="005E735D" w:rsidRPr="002506B9" w:rsidRDefault="005E735D" w:rsidP="00BF4258">
            <w:pPr>
              <w:jc w:val="both"/>
              <w:rPr>
                <w:rFonts w:ascii="Calibri" w:hAnsi="Calibri"/>
              </w:rPr>
            </w:pPr>
          </w:p>
        </w:tc>
      </w:tr>
    </w:tbl>
    <w:p w:rsidR="005E735D" w:rsidRDefault="005E735D" w:rsidP="008A16A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4"/>
        <w:gridCol w:w="1813"/>
        <w:gridCol w:w="1511"/>
        <w:gridCol w:w="1112"/>
        <w:gridCol w:w="2488"/>
        <w:gridCol w:w="1800"/>
      </w:tblGrid>
      <w:tr w:rsidR="005E735D" w:rsidRPr="00100578" w:rsidTr="00521911">
        <w:tc>
          <w:tcPr>
            <w:tcW w:w="2797" w:type="dxa"/>
            <w:gridSpan w:val="2"/>
            <w:vAlign w:val="center"/>
          </w:tcPr>
          <w:p w:rsidR="005E735D" w:rsidRPr="00F04E9D" w:rsidRDefault="005E735D" w:rsidP="00BF425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Nazwa szkolenia / kursu </w:t>
            </w:r>
          </w:p>
        </w:tc>
        <w:tc>
          <w:tcPr>
            <w:tcW w:w="6911" w:type="dxa"/>
            <w:gridSpan w:val="4"/>
            <w:vAlign w:val="center"/>
          </w:tcPr>
          <w:p w:rsidR="005E735D" w:rsidRPr="00F04E9D" w:rsidRDefault="005E735D" w:rsidP="00BF425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2D6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5E735D" w:rsidRPr="00AA1FAA" w:rsidTr="00AA1FAA">
        <w:tc>
          <w:tcPr>
            <w:tcW w:w="984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324" w:type="dxa"/>
            <w:gridSpan w:val="2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112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Liczba godzin lekcyjnych</w:t>
            </w:r>
          </w:p>
        </w:tc>
        <w:tc>
          <w:tcPr>
            <w:tcW w:w="2488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1800" w:type="dxa"/>
            <w:vAlign w:val="center"/>
          </w:tcPr>
          <w:p w:rsidR="005E735D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Trener / szkoleniowiec / wykładowca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(imię i nazwisko)</w:t>
            </w:r>
          </w:p>
        </w:tc>
      </w:tr>
      <w:tr w:rsidR="005E735D" w:rsidRPr="00100578" w:rsidTr="00AA1FAA">
        <w:tc>
          <w:tcPr>
            <w:tcW w:w="984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AA1FAA">
        <w:tc>
          <w:tcPr>
            <w:tcW w:w="984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AA1FAA">
        <w:tc>
          <w:tcPr>
            <w:tcW w:w="984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AA1FAA">
        <w:tc>
          <w:tcPr>
            <w:tcW w:w="984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AA1FAA">
        <w:tc>
          <w:tcPr>
            <w:tcW w:w="984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AA1FAA">
        <w:tc>
          <w:tcPr>
            <w:tcW w:w="984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AA1FAA">
        <w:tc>
          <w:tcPr>
            <w:tcW w:w="984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AA1FAA">
        <w:tc>
          <w:tcPr>
            <w:tcW w:w="984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AA1FAA">
        <w:tc>
          <w:tcPr>
            <w:tcW w:w="984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AA1FAA">
        <w:tc>
          <w:tcPr>
            <w:tcW w:w="984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735D" w:rsidRPr="00100578" w:rsidTr="00AA1FAA">
        <w:tc>
          <w:tcPr>
            <w:tcW w:w="984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35D" w:rsidRPr="00AA1FAA" w:rsidRDefault="005E735D" w:rsidP="00AA1F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E735D" w:rsidRDefault="005E735D" w:rsidP="008A16AD">
      <w:pPr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8A16AD">
      <w:pPr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8A16AD">
      <w:pPr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8A16AD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</w:t>
      </w:r>
    </w:p>
    <w:p w:rsidR="005E735D" w:rsidRPr="00CF10C7" w:rsidRDefault="005E735D" w:rsidP="008A16AD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(pieczęć firmowa)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CF10C7">
        <w:rPr>
          <w:rFonts w:ascii="Calibri" w:hAnsi="Calibri" w:cs="Calibri"/>
          <w:i/>
          <w:sz w:val="22"/>
          <w:szCs w:val="22"/>
        </w:rPr>
        <w:t>(data i podpis</w:t>
      </w:r>
      <w:r>
        <w:rPr>
          <w:rFonts w:ascii="Calibri" w:hAnsi="Calibri" w:cs="Calibri"/>
          <w:i/>
          <w:sz w:val="22"/>
          <w:szCs w:val="22"/>
        </w:rPr>
        <w:t xml:space="preserve"> osoby upoważnionej do reprezentowania Oferenta) </w:t>
      </w:r>
    </w:p>
    <w:p w:rsidR="005E735D" w:rsidRDefault="005E735D" w:rsidP="00A52CF3">
      <w:pPr>
        <w:pStyle w:val="ListParagraph"/>
        <w:ind w:left="66"/>
        <w:jc w:val="both"/>
        <w:rPr>
          <w:rFonts w:cs="Calibri"/>
        </w:rPr>
      </w:pPr>
      <w:r>
        <w:rPr>
          <w:rFonts w:cs="Calibri"/>
        </w:rPr>
        <w:br w:type="page"/>
      </w:r>
    </w:p>
    <w:p w:rsidR="005E735D" w:rsidRPr="00100578" w:rsidRDefault="005E735D" w:rsidP="00706BB9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nowe logo b-w" style="position:absolute;left:0;text-align:left;margin-left:0;margin-top:-61.45pt;width:453.3pt;height:101.2pt;z-index:-251658240;visibility:visible">
            <v:imagedata r:id="rId14" o:title=""/>
          </v:shape>
        </w:pict>
      </w:r>
    </w:p>
    <w:p w:rsidR="005E735D" w:rsidRPr="00100578" w:rsidRDefault="005E735D" w:rsidP="00706BB9">
      <w:pPr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706BB9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C413D4">
      <w:pPr>
        <w:jc w:val="both"/>
        <w:rPr>
          <w:rFonts w:ascii="Calibri" w:hAnsi="Calibri" w:cs="Arial"/>
          <w:i/>
          <w:sz w:val="22"/>
          <w:szCs w:val="22"/>
        </w:rPr>
      </w:pPr>
      <w:r w:rsidRPr="00100578">
        <w:rPr>
          <w:rFonts w:ascii="Calibri" w:hAnsi="Calibri" w:cs="Arial"/>
          <w:i/>
          <w:sz w:val="22"/>
          <w:szCs w:val="22"/>
        </w:rPr>
        <w:t xml:space="preserve">Załącznik nr </w:t>
      </w:r>
      <w:r>
        <w:rPr>
          <w:rFonts w:ascii="Calibri" w:hAnsi="Calibri" w:cs="Arial"/>
          <w:i/>
          <w:sz w:val="22"/>
          <w:szCs w:val="22"/>
        </w:rPr>
        <w:t>3</w:t>
      </w:r>
      <w:r w:rsidRPr="00100578">
        <w:rPr>
          <w:rFonts w:ascii="Calibri" w:hAnsi="Calibri" w:cs="Arial"/>
          <w:i/>
          <w:sz w:val="22"/>
          <w:szCs w:val="22"/>
        </w:rPr>
        <w:t xml:space="preserve"> </w:t>
      </w:r>
    </w:p>
    <w:p w:rsidR="005E735D" w:rsidRDefault="005E735D" w:rsidP="00C413D4">
      <w:pPr>
        <w:pStyle w:val="Header"/>
        <w:spacing w:line="276" w:lineRule="auto"/>
        <w:jc w:val="center"/>
        <w:rPr>
          <w:rFonts w:ascii="Calibri" w:hAnsi="Calibri"/>
          <w:b/>
          <w:szCs w:val="22"/>
        </w:rPr>
      </w:pPr>
      <w:r w:rsidRPr="00401B3F">
        <w:rPr>
          <w:rFonts w:ascii="Calibri" w:hAnsi="Calibri"/>
          <w:b/>
          <w:szCs w:val="22"/>
        </w:rPr>
        <w:t>CURRICULUM VITAE</w:t>
      </w:r>
    </w:p>
    <w:p w:rsidR="005E735D" w:rsidRPr="00AA1FAA" w:rsidRDefault="005E735D" w:rsidP="00C413D4">
      <w:pPr>
        <w:pStyle w:val="Header"/>
        <w:tabs>
          <w:tab w:val="left" w:pos="701"/>
        </w:tabs>
        <w:spacing w:line="276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zCs w:val="22"/>
        </w:rPr>
        <w:tab/>
      </w:r>
    </w:p>
    <w:p w:rsidR="005E735D" w:rsidRDefault="005E735D" w:rsidP="00572C54">
      <w:pPr>
        <w:numPr>
          <w:ilvl w:val="0"/>
          <w:numId w:val="39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Nazwisko: </w:t>
      </w:r>
    </w:p>
    <w:p w:rsidR="005E735D" w:rsidRDefault="005E735D" w:rsidP="00572C54">
      <w:pPr>
        <w:numPr>
          <w:ilvl w:val="0"/>
          <w:numId w:val="39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Imię: </w:t>
      </w:r>
    </w:p>
    <w:p w:rsidR="005E735D" w:rsidRDefault="005E735D" w:rsidP="00572C54">
      <w:pPr>
        <w:numPr>
          <w:ilvl w:val="0"/>
          <w:numId w:val="39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Data urodzenia: </w:t>
      </w:r>
    </w:p>
    <w:p w:rsidR="005E735D" w:rsidRDefault="005E735D" w:rsidP="00572C54">
      <w:pPr>
        <w:numPr>
          <w:ilvl w:val="0"/>
          <w:numId w:val="39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8937C9">
        <w:rPr>
          <w:rFonts w:ascii="Calibri" w:hAnsi="Calibri" w:cs="Arial"/>
          <w:spacing w:val="-3"/>
          <w:szCs w:val="22"/>
        </w:rPr>
        <w:t xml:space="preserve">Narodowość: </w:t>
      </w:r>
    </w:p>
    <w:p w:rsidR="005E735D" w:rsidRDefault="005E735D" w:rsidP="00572C54">
      <w:pPr>
        <w:numPr>
          <w:ilvl w:val="0"/>
          <w:numId w:val="39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8937C9">
        <w:rPr>
          <w:rFonts w:ascii="Calibri" w:hAnsi="Calibri" w:cs="Arial"/>
          <w:spacing w:val="-3"/>
          <w:szCs w:val="22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5E735D" w:rsidRPr="00401B3F" w:rsidTr="00E757B8">
        <w:trPr>
          <w:cantSplit/>
        </w:trPr>
        <w:tc>
          <w:tcPr>
            <w:tcW w:w="4050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bCs/>
                <w:spacing w:val="-3"/>
              </w:rPr>
            </w:pP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begin"/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instrText xml:space="preserve">PRIVATE </w:instrText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end"/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Uzyskany stopień lub dyplom</w:t>
            </w:r>
          </w:p>
        </w:tc>
      </w:tr>
      <w:tr w:rsidR="005E735D" w:rsidRPr="00401B3F" w:rsidTr="00E757B8">
        <w:trPr>
          <w:cantSplit/>
        </w:trPr>
        <w:tc>
          <w:tcPr>
            <w:tcW w:w="4050" w:type="dxa"/>
          </w:tcPr>
          <w:p w:rsidR="005E735D" w:rsidRPr="00401B3F" w:rsidRDefault="005E735D" w:rsidP="00E757B8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</w:tcPr>
          <w:p w:rsidR="005E735D" w:rsidRPr="00401B3F" w:rsidRDefault="005E735D" w:rsidP="00E757B8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5E735D" w:rsidRPr="00401B3F" w:rsidTr="00E757B8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</w:tbl>
    <w:p w:rsidR="005E735D" w:rsidRPr="00401B3F" w:rsidRDefault="005E735D" w:rsidP="00C413D4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3"/>
          <w:szCs w:val="22"/>
        </w:rPr>
      </w:pPr>
    </w:p>
    <w:p w:rsidR="005E735D" w:rsidRPr="008937C9" w:rsidRDefault="005E735D" w:rsidP="00572C54">
      <w:pPr>
        <w:numPr>
          <w:ilvl w:val="0"/>
          <w:numId w:val="39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Języki obce: (od 1 do 5 (1 = bardzo dobrze; 5 = słabo))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220"/>
        <w:gridCol w:w="2220"/>
        <w:gridCol w:w="2220"/>
      </w:tblGrid>
      <w:tr w:rsidR="005E735D" w:rsidRPr="00401B3F" w:rsidTr="00E757B8">
        <w:tc>
          <w:tcPr>
            <w:tcW w:w="2340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Pismo</w:t>
            </w:r>
          </w:p>
        </w:tc>
      </w:tr>
      <w:tr w:rsidR="005E735D" w:rsidRPr="00401B3F" w:rsidTr="00E757B8">
        <w:trPr>
          <w:trHeight w:val="475"/>
        </w:trPr>
        <w:tc>
          <w:tcPr>
            <w:tcW w:w="2340" w:type="dxa"/>
            <w:tcBorders>
              <w:bottom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5E735D" w:rsidRPr="00401B3F" w:rsidRDefault="005E735D" w:rsidP="00E757B8">
            <w:pPr>
              <w:pStyle w:val="Heading1"/>
              <w:spacing w:before="0" w:after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</w:tbl>
    <w:p w:rsidR="005E735D" w:rsidRDefault="005E735D" w:rsidP="00C413D4">
      <w:p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/>
        <w:rPr>
          <w:rFonts w:ascii="Calibri" w:hAnsi="Calibri" w:cs="Arial"/>
          <w:spacing w:val="-3"/>
          <w:szCs w:val="22"/>
        </w:rPr>
      </w:pPr>
    </w:p>
    <w:p w:rsidR="005E735D" w:rsidRDefault="005E735D" w:rsidP="00572C54">
      <w:pPr>
        <w:numPr>
          <w:ilvl w:val="0"/>
          <w:numId w:val="39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Członkostwo w organizacjach zawodowych: </w:t>
      </w:r>
    </w:p>
    <w:p w:rsidR="005E735D" w:rsidRPr="00E763A6" w:rsidRDefault="005E735D" w:rsidP="00C413D4">
      <w:p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/>
        <w:rPr>
          <w:rFonts w:ascii="Calibri" w:hAnsi="Calibri" w:cs="Arial"/>
          <w:spacing w:val="-3"/>
          <w:sz w:val="18"/>
          <w:szCs w:val="18"/>
        </w:rPr>
      </w:pPr>
    </w:p>
    <w:p w:rsidR="005E735D" w:rsidRDefault="005E735D" w:rsidP="00572C54">
      <w:pPr>
        <w:numPr>
          <w:ilvl w:val="0"/>
          <w:numId w:val="39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Inne umiejętności</w:t>
      </w:r>
      <w:r w:rsidRPr="00430F9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(</w:t>
      </w:r>
      <w:r w:rsidRPr="003A7C95">
        <w:rPr>
          <w:rFonts w:ascii="Calibri" w:hAnsi="Calibri" w:cs="Calibri"/>
          <w:szCs w:val="22"/>
        </w:rPr>
        <w:t>np. doświadczenie w przygotowywaniu i realizacji projektów współfinansowanych ze środków UE, udział w ciałach opiniotwórczych lub decyzyjnych</w:t>
      </w:r>
      <w:r>
        <w:rPr>
          <w:rFonts w:ascii="Calibri" w:hAnsi="Calibri" w:cs="Calibri"/>
          <w:szCs w:val="22"/>
        </w:rPr>
        <w:t>, szkolenia)</w:t>
      </w:r>
      <w:r w:rsidRPr="00401B3F">
        <w:rPr>
          <w:rFonts w:ascii="Calibri" w:hAnsi="Calibri" w:cs="Arial"/>
          <w:spacing w:val="-3"/>
          <w:szCs w:val="22"/>
        </w:rPr>
        <w:t xml:space="preserve">: </w:t>
      </w:r>
    </w:p>
    <w:p w:rsidR="005E735D" w:rsidRPr="00401B3F" w:rsidRDefault="005E735D" w:rsidP="00C413D4">
      <w:pPr>
        <w:tabs>
          <w:tab w:val="left" w:pos="0"/>
          <w:tab w:val="left" w:pos="284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/>
        <w:jc w:val="both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ab/>
      </w:r>
    </w:p>
    <w:p w:rsidR="005E735D" w:rsidRPr="00401B3F" w:rsidRDefault="005E735D" w:rsidP="00572C54">
      <w:pPr>
        <w:numPr>
          <w:ilvl w:val="0"/>
          <w:numId w:val="39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5E735D" w:rsidRPr="00401B3F" w:rsidTr="00E757B8">
        <w:tc>
          <w:tcPr>
            <w:tcW w:w="1843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5E735D" w:rsidRPr="00401B3F" w:rsidTr="00E757B8">
        <w:tc>
          <w:tcPr>
            <w:tcW w:w="1843" w:type="dxa"/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5E735D" w:rsidRPr="00401B3F" w:rsidTr="00E757B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 xml:space="preserve">Opis obowiązków: </w:t>
            </w:r>
          </w:p>
        </w:tc>
      </w:tr>
    </w:tbl>
    <w:p w:rsidR="005E735D" w:rsidRPr="00AA1FAA" w:rsidRDefault="005E735D" w:rsidP="00C413D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hAnsi="Calibri" w:cs="Arial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5E735D" w:rsidRPr="00401B3F" w:rsidTr="00E757B8">
        <w:tc>
          <w:tcPr>
            <w:tcW w:w="1843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5E735D" w:rsidRPr="00401B3F" w:rsidTr="00E757B8">
        <w:tc>
          <w:tcPr>
            <w:tcW w:w="1843" w:type="dxa"/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5E735D" w:rsidRPr="00401B3F" w:rsidTr="00E757B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5E735D" w:rsidRPr="00401B3F" w:rsidRDefault="005E735D" w:rsidP="00E757B8">
            <w:pPr>
              <w:spacing w:line="276" w:lineRule="auto"/>
              <w:rPr>
                <w:rFonts w:ascii="Calibri" w:hAnsi="Calibri" w:cs="Arial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 xml:space="preserve">Opis obowiązków: </w:t>
            </w:r>
          </w:p>
        </w:tc>
      </w:tr>
    </w:tbl>
    <w:p w:rsidR="005E735D" w:rsidRPr="00AA1FAA" w:rsidRDefault="005E735D" w:rsidP="00C413D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hAnsi="Calibri" w:cs="Arial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5E735D" w:rsidRPr="00401B3F" w:rsidTr="00E757B8">
        <w:tc>
          <w:tcPr>
            <w:tcW w:w="1843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5E735D" w:rsidRPr="00401B3F" w:rsidTr="00E757B8">
        <w:tc>
          <w:tcPr>
            <w:tcW w:w="1843" w:type="dxa"/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5E735D" w:rsidRPr="00401B3F" w:rsidTr="00E757B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5E735D" w:rsidRPr="00401B3F" w:rsidRDefault="005E735D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 xml:space="preserve">Opis obowiązków: </w:t>
            </w:r>
          </w:p>
        </w:tc>
      </w:tr>
    </w:tbl>
    <w:p w:rsidR="005E735D" w:rsidRDefault="005E735D" w:rsidP="007D7C9E">
      <w:pPr>
        <w:jc w:val="both"/>
        <w:rPr>
          <w:rFonts w:ascii="Calibri" w:hAnsi="Calibri"/>
          <w:sz w:val="22"/>
          <w:szCs w:val="22"/>
        </w:rPr>
      </w:pPr>
    </w:p>
    <w:p w:rsidR="005E735D" w:rsidRPr="00100578" w:rsidRDefault="005E735D" w:rsidP="007D7C9E">
      <w:pPr>
        <w:jc w:val="both"/>
        <w:rPr>
          <w:rFonts w:ascii="Calibri" w:hAnsi="Calibri"/>
          <w:sz w:val="22"/>
          <w:szCs w:val="22"/>
        </w:rPr>
      </w:pPr>
      <w:r w:rsidRPr="00100578">
        <w:rPr>
          <w:rFonts w:ascii="Calibri" w:hAnsi="Calibri"/>
          <w:sz w:val="22"/>
          <w:szCs w:val="22"/>
        </w:rPr>
        <w:t>……………………………………</w:t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</w:t>
      </w:r>
      <w:r w:rsidRPr="00100578">
        <w:rPr>
          <w:rFonts w:ascii="Calibri" w:hAnsi="Calibri"/>
          <w:sz w:val="22"/>
          <w:szCs w:val="22"/>
        </w:rPr>
        <w:t>……………..……………..</w:t>
      </w:r>
    </w:p>
    <w:p w:rsidR="005E735D" w:rsidRPr="007D7C9E" w:rsidRDefault="005E735D" w:rsidP="00100578">
      <w:pPr>
        <w:jc w:val="both"/>
        <w:rPr>
          <w:rFonts w:ascii="Calibri" w:hAnsi="Calibri" w:cs="Arial"/>
          <w:i/>
          <w:sz w:val="22"/>
          <w:szCs w:val="22"/>
        </w:rPr>
      </w:pPr>
      <w:r w:rsidRPr="007D7C9E">
        <w:rPr>
          <w:rFonts w:ascii="Calibri" w:hAnsi="Calibri"/>
          <w:i/>
          <w:sz w:val="22"/>
          <w:szCs w:val="22"/>
        </w:rPr>
        <w:t xml:space="preserve">    miejscowość, data                                             </w:t>
      </w:r>
      <w:r>
        <w:rPr>
          <w:rFonts w:ascii="Calibri" w:hAnsi="Calibri"/>
          <w:i/>
          <w:sz w:val="22"/>
          <w:szCs w:val="22"/>
        </w:rPr>
        <w:t xml:space="preserve">                     </w:t>
      </w:r>
      <w:r w:rsidRPr="007D7C9E">
        <w:rPr>
          <w:rFonts w:ascii="Calibri" w:hAnsi="Calibri"/>
          <w:i/>
          <w:sz w:val="22"/>
          <w:szCs w:val="22"/>
        </w:rPr>
        <w:t xml:space="preserve">  podpis</w:t>
      </w:r>
      <w:r>
        <w:rPr>
          <w:rFonts w:ascii="Calibri" w:hAnsi="Calibri"/>
          <w:i/>
          <w:sz w:val="22"/>
          <w:szCs w:val="22"/>
        </w:rPr>
        <w:t xml:space="preserve"> trenera / szkoleniowca / wykładowcy</w:t>
      </w:r>
    </w:p>
    <w:p w:rsidR="005E735D" w:rsidRPr="00100578" w:rsidRDefault="005E735D" w:rsidP="00100578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  <w:t>Załącznik nr 4</w:t>
      </w:r>
    </w:p>
    <w:p w:rsidR="005E735D" w:rsidRPr="00100578" w:rsidRDefault="005E735D" w:rsidP="00100578">
      <w:pPr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100578">
      <w:pPr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100578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5E735D" w:rsidRPr="00CF10C7" w:rsidRDefault="005E735D" w:rsidP="00CF10C7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(miejscowość i data)</w:t>
      </w:r>
    </w:p>
    <w:p w:rsidR="005E735D" w:rsidRPr="00100578" w:rsidRDefault="005E735D" w:rsidP="00100578">
      <w:pPr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100578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5E735D" w:rsidRPr="00CF10C7" w:rsidRDefault="005E735D" w:rsidP="00100578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Imię i nazwisko Oferenta</w:t>
      </w:r>
    </w:p>
    <w:p w:rsidR="005E735D" w:rsidRPr="00CF10C7" w:rsidRDefault="005E735D" w:rsidP="00100578">
      <w:pPr>
        <w:jc w:val="both"/>
        <w:rPr>
          <w:rFonts w:ascii="Calibri" w:hAnsi="Calibri" w:cs="Calibri"/>
          <w:i/>
          <w:sz w:val="22"/>
          <w:szCs w:val="22"/>
        </w:rPr>
      </w:pPr>
    </w:p>
    <w:p w:rsidR="005E735D" w:rsidRPr="00100578" w:rsidRDefault="005E735D" w:rsidP="00CF10C7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5E735D" w:rsidRPr="00CF10C7" w:rsidRDefault="005E735D" w:rsidP="00100578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Adres</w:t>
      </w:r>
    </w:p>
    <w:p w:rsidR="005E735D" w:rsidRPr="00100578" w:rsidRDefault="005E735D" w:rsidP="00100578">
      <w:pPr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100578">
      <w:pPr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100578">
      <w:pPr>
        <w:jc w:val="both"/>
        <w:rPr>
          <w:rFonts w:ascii="Calibri" w:hAnsi="Calibri" w:cs="Calibri"/>
          <w:b/>
          <w:sz w:val="22"/>
          <w:szCs w:val="22"/>
        </w:rPr>
      </w:pPr>
    </w:p>
    <w:p w:rsidR="005E735D" w:rsidRPr="00C413D4" w:rsidRDefault="005E735D" w:rsidP="00C413D4">
      <w:pPr>
        <w:jc w:val="center"/>
        <w:rPr>
          <w:rFonts w:ascii="Calibri" w:hAnsi="Calibri" w:cs="Calibri"/>
          <w:b/>
        </w:rPr>
      </w:pPr>
      <w:r w:rsidRPr="00C413D4">
        <w:rPr>
          <w:rFonts w:ascii="Calibri" w:hAnsi="Calibri" w:cs="Calibri"/>
          <w:b/>
        </w:rPr>
        <w:t>Oświadczenie</w:t>
      </w:r>
    </w:p>
    <w:p w:rsidR="005E735D" w:rsidRPr="00100578" w:rsidRDefault="005E735D" w:rsidP="00100578">
      <w:pPr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100578">
      <w:pPr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Ja niżej podpisany </w:t>
      </w:r>
      <w:r>
        <w:rPr>
          <w:rFonts w:ascii="Calibri" w:hAnsi="Calibri" w:cs="Calibri"/>
          <w:sz w:val="22"/>
          <w:szCs w:val="22"/>
        </w:rPr>
        <w:t>o</w:t>
      </w:r>
      <w:r w:rsidRPr="00100578">
        <w:rPr>
          <w:rFonts w:ascii="Calibri" w:hAnsi="Calibri" w:cs="Calibri"/>
          <w:sz w:val="22"/>
          <w:szCs w:val="22"/>
        </w:rPr>
        <w:t xml:space="preserve">świadczam o braku występowania powiązań osobowych lub kapitałowych z Zamawiającym. </w:t>
      </w:r>
    </w:p>
    <w:p w:rsidR="005E735D" w:rsidRPr="00100578" w:rsidRDefault="005E735D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Oświadczam,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5E735D" w:rsidRPr="00100578" w:rsidRDefault="005E735D" w:rsidP="00572C54">
      <w:pPr>
        <w:numPr>
          <w:ilvl w:val="1"/>
          <w:numId w:val="37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uczestniczeniu w spółce jako wspólnik spółki cywilnej lub spółki osobo</w:t>
      </w:r>
      <w:r>
        <w:rPr>
          <w:rFonts w:ascii="Calibri" w:hAnsi="Calibri" w:cs="Calibri"/>
          <w:sz w:val="22"/>
          <w:szCs w:val="22"/>
        </w:rPr>
        <w:t>wej,</w:t>
      </w:r>
    </w:p>
    <w:p w:rsidR="005E735D" w:rsidRPr="00100578" w:rsidRDefault="005E735D" w:rsidP="00572C54">
      <w:pPr>
        <w:numPr>
          <w:ilvl w:val="1"/>
          <w:numId w:val="37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posiadaniu co n</w:t>
      </w:r>
      <w:r>
        <w:rPr>
          <w:rFonts w:ascii="Calibri" w:hAnsi="Calibri" w:cs="Calibri"/>
          <w:sz w:val="22"/>
          <w:szCs w:val="22"/>
        </w:rPr>
        <w:t>ajmniej 10 % udziałów lub akcji,</w:t>
      </w:r>
    </w:p>
    <w:p w:rsidR="005E735D" w:rsidRPr="00100578" w:rsidRDefault="005E735D" w:rsidP="00572C54">
      <w:pPr>
        <w:numPr>
          <w:ilvl w:val="1"/>
          <w:numId w:val="37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pełnieniu funkcji członka organu nadzorczego lub zarządzaj</w:t>
      </w:r>
      <w:r>
        <w:rPr>
          <w:rFonts w:ascii="Calibri" w:hAnsi="Calibri" w:cs="Calibri"/>
          <w:sz w:val="22"/>
          <w:szCs w:val="22"/>
        </w:rPr>
        <w:t>ącego, prokurenta, pełnomocnika,</w:t>
      </w:r>
    </w:p>
    <w:p w:rsidR="005E735D" w:rsidRPr="00100578" w:rsidRDefault="005E735D" w:rsidP="00572C54">
      <w:pPr>
        <w:numPr>
          <w:ilvl w:val="1"/>
          <w:numId w:val="37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E735D" w:rsidRDefault="005E735D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E735D" w:rsidRDefault="005E735D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100578">
      <w:pPr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100578">
      <w:pPr>
        <w:jc w:val="both"/>
        <w:rPr>
          <w:rFonts w:ascii="Calibri" w:hAnsi="Calibri" w:cs="Calibri"/>
          <w:sz w:val="22"/>
          <w:szCs w:val="22"/>
        </w:rPr>
      </w:pPr>
    </w:p>
    <w:p w:rsidR="005E735D" w:rsidRPr="00100578" w:rsidRDefault="005E735D" w:rsidP="008A16AD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</w:t>
      </w:r>
    </w:p>
    <w:p w:rsidR="005E735D" w:rsidRPr="00CF10C7" w:rsidRDefault="005E735D" w:rsidP="008A16AD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(pieczęć firmowa)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CF10C7">
        <w:rPr>
          <w:rFonts w:ascii="Calibri" w:hAnsi="Calibri" w:cs="Calibri"/>
          <w:i/>
          <w:sz w:val="22"/>
          <w:szCs w:val="22"/>
        </w:rPr>
        <w:t>(data i podpis</w:t>
      </w:r>
      <w:r>
        <w:rPr>
          <w:rFonts w:ascii="Calibri" w:hAnsi="Calibri" w:cs="Calibri"/>
          <w:i/>
          <w:sz w:val="22"/>
          <w:szCs w:val="22"/>
        </w:rPr>
        <w:t xml:space="preserve"> osoby upoważnionej do reprezentowania Oferenta) </w:t>
      </w:r>
    </w:p>
    <w:p w:rsidR="005E735D" w:rsidRPr="00100578" w:rsidRDefault="005E735D" w:rsidP="008A16AD">
      <w:pPr>
        <w:pStyle w:val="ListParagraph"/>
        <w:ind w:left="66"/>
        <w:jc w:val="both"/>
        <w:rPr>
          <w:rFonts w:cs="Calibri"/>
        </w:rPr>
      </w:pPr>
    </w:p>
    <w:p w:rsidR="005E735D" w:rsidRPr="00100578" w:rsidRDefault="005E735D" w:rsidP="008A16AD">
      <w:pPr>
        <w:ind w:left="4111"/>
        <w:jc w:val="both"/>
      </w:pPr>
    </w:p>
    <w:sectPr w:rsidR="005E735D" w:rsidRPr="00100578" w:rsidSect="00EC4BB9">
      <w:headerReference w:type="default" r:id="rId15"/>
      <w:pgSz w:w="11906" w:h="16838"/>
      <w:pgMar w:top="1259" w:right="1418" w:bottom="1418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5D" w:rsidRDefault="005E735D" w:rsidP="0074218C">
      <w:r>
        <w:separator/>
      </w:r>
    </w:p>
  </w:endnote>
  <w:endnote w:type="continuationSeparator" w:id="0">
    <w:p w:rsidR="005E735D" w:rsidRDefault="005E735D" w:rsidP="0074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5D" w:rsidRDefault="005E735D" w:rsidP="0074218C">
      <w:r>
        <w:separator/>
      </w:r>
    </w:p>
  </w:footnote>
  <w:footnote w:type="continuationSeparator" w:id="0">
    <w:p w:rsidR="005E735D" w:rsidRDefault="005E735D" w:rsidP="0074218C">
      <w:r>
        <w:continuationSeparator/>
      </w:r>
    </w:p>
  </w:footnote>
  <w:footnote w:id="1">
    <w:p w:rsidR="005E735D" w:rsidRDefault="005E735D">
      <w:pPr>
        <w:pStyle w:val="FootnoteText"/>
      </w:pPr>
      <w:r w:rsidRPr="00901633">
        <w:rPr>
          <w:rStyle w:val="FootnoteReference"/>
          <w:b/>
          <w:u w:val="single"/>
        </w:rPr>
        <w:footnoteRef/>
      </w:r>
      <w:r w:rsidRPr="00901633">
        <w:rPr>
          <w:b/>
          <w:u w:val="single"/>
        </w:rPr>
        <w:t xml:space="preserve"> Niepotrzebne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5D" w:rsidRDefault="005E735D" w:rsidP="00B23BF6">
    <w:pPr>
      <w:pStyle w:val="Header"/>
      <w:ind w:left="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A83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63954"/>
    <w:multiLevelType w:val="hybridMultilevel"/>
    <w:tmpl w:val="1F486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B92597"/>
    <w:multiLevelType w:val="hybridMultilevel"/>
    <w:tmpl w:val="AEC687E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4224E"/>
    <w:multiLevelType w:val="hybridMultilevel"/>
    <w:tmpl w:val="7CCAE0D6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C60DF1"/>
    <w:multiLevelType w:val="hybridMultilevel"/>
    <w:tmpl w:val="C1962A0E"/>
    <w:lvl w:ilvl="0" w:tplc="0B16860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EB734D"/>
    <w:multiLevelType w:val="hybridMultilevel"/>
    <w:tmpl w:val="23F868F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CF338CE"/>
    <w:multiLevelType w:val="hybridMultilevel"/>
    <w:tmpl w:val="F21A94EA"/>
    <w:lvl w:ilvl="0" w:tplc="4CF27076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1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1F1734"/>
    <w:multiLevelType w:val="hybridMultilevel"/>
    <w:tmpl w:val="DC3EE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4B77267"/>
    <w:multiLevelType w:val="hybridMultilevel"/>
    <w:tmpl w:val="6E1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8B01BF"/>
    <w:multiLevelType w:val="hybridMultilevel"/>
    <w:tmpl w:val="74A4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  <w:num w:numId="31">
    <w:abstractNumId w:val="8"/>
  </w:num>
  <w:num w:numId="32">
    <w:abstractNumId w:val="14"/>
  </w:num>
  <w:num w:numId="33">
    <w:abstractNumId w:val="12"/>
  </w:num>
  <w:num w:numId="34">
    <w:abstractNumId w:val="13"/>
  </w:num>
  <w:num w:numId="35">
    <w:abstractNumId w:val="15"/>
  </w:num>
  <w:num w:numId="36">
    <w:abstractNumId w:val="6"/>
  </w:num>
  <w:num w:numId="37">
    <w:abstractNumId w:val="11"/>
  </w:num>
  <w:num w:numId="38">
    <w:abstractNumId w:val="7"/>
  </w:num>
  <w:num w:numId="39">
    <w:abstractNumId w:val="3"/>
  </w:num>
  <w:num w:numId="40">
    <w:abstractNumId w:val="9"/>
  </w:num>
  <w:num w:numId="41">
    <w:abstractNumId w:val="5"/>
  </w:num>
  <w:num w:numId="42">
    <w:abstractNumId w:val="2"/>
  </w:num>
  <w:num w:numId="43">
    <w:abstractNumId w:val="10"/>
  </w:num>
  <w:num w:numId="44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18C"/>
    <w:rsid w:val="00000CD8"/>
    <w:rsid w:val="0000376F"/>
    <w:rsid w:val="00014411"/>
    <w:rsid w:val="00023692"/>
    <w:rsid w:val="00027ED5"/>
    <w:rsid w:val="00031676"/>
    <w:rsid w:val="0004298C"/>
    <w:rsid w:val="000429CA"/>
    <w:rsid w:val="00044721"/>
    <w:rsid w:val="000645C4"/>
    <w:rsid w:val="00085A57"/>
    <w:rsid w:val="00091479"/>
    <w:rsid w:val="000A39CB"/>
    <w:rsid w:val="000A3B47"/>
    <w:rsid w:val="000B0DEC"/>
    <w:rsid w:val="000B4D3F"/>
    <w:rsid w:val="000C0F62"/>
    <w:rsid w:val="000C4F8E"/>
    <w:rsid w:val="000E058B"/>
    <w:rsid w:val="000F1690"/>
    <w:rsid w:val="000F3B63"/>
    <w:rsid w:val="00100578"/>
    <w:rsid w:val="0010646B"/>
    <w:rsid w:val="00111555"/>
    <w:rsid w:val="00120A61"/>
    <w:rsid w:val="00132D18"/>
    <w:rsid w:val="00133450"/>
    <w:rsid w:val="00147B2C"/>
    <w:rsid w:val="0015124E"/>
    <w:rsid w:val="0016390E"/>
    <w:rsid w:val="00167014"/>
    <w:rsid w:val="0017203D"/>
    <w:rsid w:val="00181B58"/>
    <w:rsid w:val="001A760A"/>
    <w:rsid w:val="001B3BFB"/>
    <w:rsid w:val="001C31DB"/>
    <w:rsid w:val="001C534C"/>
    <w:rsid w:val="001E0A48"/>
    <w:rsid w:val="001E2D28"/>
    <w:rsid w:val="001F35D4"/>
    <w:rsid w:val="00204E20"/>
    <w:rsid w:val="002108B2"/>
    <w:rsid w:val="0021175B"/>
    <w:rsid w:val="00233A49"/>
    <w:rsid w:val="00235F63"/>
    <w:rsid w:val="002506B9"/>
    <w:rsid w:val="00264E0B"/>
    <w:rsid w:val="00273935"/>
    <w:rsid w:val="0028352A"/>
    <w:rsid w:val="00285FA3"/>
    <w:rsid w:val="00292308"/>
    <w:rsid w:val="002A2327"/>
    <w:rsid w:val="002A33B6"/>
    <w:rsid w:val="002A7CD6"/>
    <w:rsid w:val="002B7F08"/>
    <w:rsid w:val="002C61F7"/>
    <w:rsid w:val="002D4087"/>
    <w:rsid w:val="002E7459"/>
    <w:rsid w:val="002F06A2"/>
    <w:rsid w:val="002F58B3"/>
    <w:rsid w:val="002F7628"/>
    <w:rsid w:val="00303099"/>
    <w:rsid w:val="00312500"/>
    <w:rsid w:val="0033167A"/>
    <w:rsid w:val="00333177"/>
    <w:rsid w:val="00341147"/>
    <w:rsid w:val="00341B11"/>
    <w:rsid w:val="003436A5"/>
    <w:rsid w:val="00350758"/>
    <w:rsid w:val="00372240"/>
    <w:rsid w:val="00377B00"/>
    <w:rsid w:val="00383A16"/>
    <w:rsid w:val="003A34ED"/>
    <w:rsid w:val="003A7C95"/>
    <w:rsid w:val="003B4827"/>
    <w:rsid w:val="003B6B8E"/>
    <w:rsid w:val="003C1E94"/>
    <w:rsid w:val="003F55C2"/>
    <w:rsid w:val="00400D19"/>
    <w:rsid w:val="00401B3F"/>
    <w:rsid w:val="004127B8"/>
    <w:rsid w:val="00416283"/>
    <w:rsid w:val="00425D19"/>
    <w:rsid w:val="00430F94"/>
    <w:rsid w:val="00434A4C"/>
    <w:rsid w:val="004460AC"/>
    <w:rsid w:val="004473AA"/>
    <w:rsid w:val="00450EF1"/>
    <w:rsid w:val="004624AA"/>
    <w:rsid w:val="00467CD5"/>
    <w:rsid w:val="00472D69"/>
    <w:rsid w:val="00492B0C"/>
    <w:rsid w:val="004A17FB"/>
    <w:rsid w:val="004B4FC5"/>
    <w:rsid w:val="004C2AFC"/>
    <w:rsid w:val="004F14AF"/>
    <w:rsid w:val="004F5F4A"/>
    <w:rsid w:val="0050127F"/>
    <w:rsid w:val="005013AD"/>
    <w:rsid w:val="005029AB"/>
    <w:rsid w:val="00502CD8"/>
    <w:rsid w:val="00512C9A"/>
    <w:rsid w:val="0051363F"/>
    <w:rsid w:val="00521911"/>
    <w:rsid w:val="00523C30"/>
    <w:rsid w:val="005335C0"/>
    <w:rsid w:val="005343B7"/>
    <w:rsid w:val="005374AC"/>
    <w:rsid w:val="0054325F"/>
    <w:rsid w:val="00546487"/>
    <w:rsid w:val="00546AA9"/>
    <w:rsid w:val="00550DE2"/>
    <w:rsid w:val="005514CD"/>
    <w:rsid w:val="00551E64"/>
    <w:rsid w:val="00557DF7"/>
    <w:rsid w:val="00562F40"/>
    <w:rsid w:val="00572C54"/>
    <w:rsid w:val="00584A66"/>
    <w:rsid w:val="00587108"/>
    <w:rsid w:val="00590013"/>
    <w:rsid w:val="00592C3F"/>
    <w:rsid w:val="005A7FF4"/>
    <w:rsid w:val="005D7A83"/>
    <w:rsid w:val="005E5064"/>
    <w:rsid w:val="005E643A"/>
    <w:rsid w:val="005E735D"/>
    <w:rsid w:val="005F56CB"/>
    <w:rsid w:val="0061105B"/>
    <w:rsid w:val="00611694"/>
    <w:rsid w:val="00613BE6"/>
    <w:rsid w:val="00620932"/>
    <w:rsid w:val="0063406A"/>
    <w:rsid w:val="00643166"/>
    <w:rsid w:val="00645725"/>
    <w:rsid w:val="0067149D"/>
    <w:rsid w:val="00685E76"/>
    <w:rsid w:val="0068736B"/>
    <w:rsid w:val="006B6867"/>
    <w:rsid w:val="006C5E40"/>
    <w:rsid w:val="006D0B6D"/>
    <w:rsid w:val="006D7AD0"/>
    <w:rsid w:val="006E00C8"/>
    <w:rsid w:val="006E1A02"/>
    <w:rsid w:val="006E1D23"/>
    <w:rsid w:val="006F0257"/>
    <w:rsid w:val="006F158A"/>
    <w:rsid w:val="006F79CC"/>
    <w:rsid w:val="00702E1C"/>
    <w:rsid w:val="00703BBA"/>
    <w:rsid w:val="00704E67"/>
    <w:rsid w:val="00706BB9"/>
    <w:rsid w:val="00717C06"/>
    <w:rsid w:val="007203FF"/>
    <w:rsid w:val="00721985"/>
    <w:rsid w:val="00724CF1"/>
    <w:rsid w:val="00727700"/>
    <w:rsid w:val="00730ED7"/>
    <w:rsid w:val="00736233"/>
    <w:rsid w:val="0074218C"/>
    <w:rsid w:val="00743B84"/>
    <w:rsid w:val="00744ADE"/>
    <w:rsid w:val="0074549E"/>
    <w:rsid w:val="00785FED"/>
    <w:rsid w:val="0078733B"/>
    <w:rsid w:val="00792426"/>
    <w:rsid w:val="007A3EEC"/>
    <w:rsid w:val="007B49B9"/>
    <w:rsid w:val="007B6AA1"/>
    <w:rsid w:val="007C1CD2"/>
    <w:rsid w:val="007D0E1F"/>
    <w:rsid w:val="007D240D"/>
    <w:rsid w:val="007D37AF"/>
    <w:rsid w:val="007D7C9E"/>
    <w:rsid w:val="007F44ED"/>
    <w:rsid w:val="007F5B24"/>
    <w:rsid w:val="0080372B"/>
    <w:rsid w:val="0081685B"/>
    <w:rsid w:val="00820E59"/>
    <w:rsid w:val="008337F0"/>
    <w:rsid w:val="00835912"/>
    <w:rsid w:val="00835C7C"/>
    <w:rsid w:val="00850E94"/>
    <w:rsid w:val="0085486F"/>
    <w:rsid w:val="0086391B"/>
    <w:rsid w:val="008779B9"/>
    <w:rsid w:val="008817E9"/>
    <w:rsid w:val="00885170"/>
    <w:rsid w:val="008937C9"/>
    <w:rsid w:val="00894C70"/>
    <w:rsid w:val="00896478"/>
    <w:rsid w:val="008973E5"/>
    <w:rsid w:val="008A16AD"/>
    <w:rsid w:val="008A29CE"/>
    <w:rsid w:val="008B1AE2"/>
    <w:rsid w:val="008C085D"/>
    <w:rsid w:val="008C4DAD"/>
    <w:rsid w:val="008D21B6"/>
    <w:rsid w:val="008D7F88"/>
    <w:rsid w:val="008E3544"/>
    <w:rsid w:val="008E39A9"/>
    <w:rsid w:val="008E490E"/>
    <w:rsid w:val="008F7299"/>
    <w:rsid w:val="00901633"/>
    <w:rsid w:val="009019EE"/>
    <w:rsid w:val="009026A2"/>
    <w:rsid w:val="009062F8"/>
    <w:rsid w:val="00925A41"/>
    <w:rsid w:val="009335EB"/>
    <w:rsid w:val="00940F5D"/>
    <w:rsid w:val="00944A10"/>
    <w:rsid w:val="0095664A"/>
    <w:rsid w:val="00956881"/>
    <w:rsid w:val="009668D7"/>
    <w:rsid w:val="00966FAF"/>
    <w:rsid w:val="00990C89"/>
    <w:rsid w:val="00992268"/>
    <w:rsid w:val="009A0C40"/>
    <w:rsid w:val="009A1F3E"/>
    <w:rsid w:val="009A2704"/>
    <w:rsid w:val="009A3D2C"/>
    <w:rsid w:val="009A48C1"/>
    <w:rsid w:val="009B40BA"/>
    <w:rsid w:val="009B66A4"/>
    <w:rsid w:val="009E2281"/>
    <w:rsid w:val="009E38E8"/>
    <w:rsid w:val="00A05B47"/>
    <w:rsid w:val="00A21847"/>
    <w:rsid w:val="00A25411"/>
    <w:rsid w:val="00A31EDC"/>
    <w:rsid w:val="00A52CF3"/>
    <w:rsid w:val="00A54CC6"/>
    <w:rsid w:val="00A55655"/>
    <w:rsid w:val="00A571C3"/>
    <w:rsid w:val="00A60ED4"/>
    <w:rsid w:val="00A66CB8"/>
    <w:rsid w:val="00A93DB6"/>
    <w:rsid w:val="00A96DD4"/>
    <w:rsid w:val="00AA1FAA"/>
    <w:rsid w:val="00AA2950"/>
    <w:rsid w:val="00AA6A0B"/>
    <w:rsid w:val="00AB11B2"/>
    <w:rsid w:val="00AB13FF"/>
    <w:rsid w:val="00AC677C"/>
    <w:rsid w:val="00AD04E4"/>
    <w:rsid w:val="00AD2502"/>
    <w:rsid w:val="00AE0CBB"/>
    <w:rsid w:val="00AE47C0"/>
    <w:rsid w:val="00AE4D49"/>
    <w:rsid w:val="00AF122C"/>
    <w:rsid w:val="00AF3209"/>
    <w:rsid w:val="00B00E7B"/>
    <w:rsid w:val="00B22B32"/>
    <w:rsid w:val="00B23BF6"/>
    <w:rsid w:val="00B26597"/>
    <w:rsid w:val="00B27D20"/>
    <w:rsid w:val="00B32B69"/>
    <w:rsid w:val="00B36D20"/>
    <w:rsid w:val="00B622D6"/>
    <w:rsid w:val="00B665C7"/>
    <w:rsid w:val="00B66D09"/>
    <w:rsid w:val="00B6734E"/>
    <w:rsid w:val="00B74597"/>
    <w:rsid w:val="00B747C4"/>
    <w:rsid w:val="00B80B50"/>
    <w:rsid w:val="00B839BA"/>
    <w:rsid w:val="00B926F6"/>
    <w:rsid w:val="00BA050A"/>
    <w:rsid w:val="00BB1116"/>
    <w:rsid w:val="00BC50D5"/>
    <w:rsid w:val="00BC5662"/>
    <w:rsid w:val="00BD02F1"/>
    <w:rsid w:val="00BD04A8"/>
    <w:rsid w:val="00BD5BF1"/>
    <w:rsid w:val="00BE2E9C"/>
    <w:rsid w:val="00BE66FF"/>
    <w:rsid w:val="00BE731F"/>
    <w:rsid w:val="00BE7DAA"/>
    <w:rsid w:val="00BF4258"/>
    <w:rsid w:val="00C047D9"/>
    <w:rsid w:val="00C105F7"/>
    <w:rsid w:val="00C1587F"/>
    <w:rsid w:val="00C2092D"/>
    <w:rsid w:val="00C21032"/>
    <w:rsid w:val="00C25247"/>
    <w:rsid w:val="00C413D4"/>
    <w:rsid w:val="00C56069"/>
    <w:rsid w:val="00C7774F"/>
    <w:rsid w:val="00C85136"/>
    <w:rsid w:val="00C923F2"/>
    <w:rsid w:val="00CA0BE7"/>
    <w:rsid w:val="00CA0DBE"/>
    <w:rsid w:val="00CA20DA"/>
    <w:rsid w:val="00CA2AA9"/>
    <w:rsid w:val="00CA4AD3"/>
    <w:rsid w:val="00CC3E62"/>
    <w:rsid w:val="00CD16C6"/>
    <w:rsid w:val="00CD1BFE"/>
    <w:rsid w:val="00CD297F"/>
    <w:rsid w:val="00CE22DA"/>
    <w:rsid w:val="00CF10C7"/>
    <w:rsid w:val="00CF1EDB"/>
    <w:rsid w:val="00D00EAC"/>
    <w:rsid w:val="00D03272"/>
    <w:rsid w:val="00D102F0"/>
    <w:rsid w:val="00D1647B"/>
    <w:rsid w:val="00D26827"/>
    <w:rsid w:val="00D30BAA"/>
    <w:rsid w:val="00D36A38"/>
    <w:rsid w:val="00D46D90"/>
    <w:rsid w:val="00D527AE"/>
    <w:rsid w:val="00D54C2C"/>
    <w:rsid w:val="00D604FE"/>
    <w:rsid w:val="00D60DD5"/>
    <w:rsid w:val="00D717B1"/>
    <w:rsid w:val="00D72416"/>
    <w:rsid w:val="00D82993"/>
    <w:rsid w:val="00D85ACB"/>
    <w:rsid w:val="00D92D4E"/>
    <w:rsid w:val="00D93F4E"/>
    <w:rsid w:val="00D94E88"/>
    <w:rsid w:val="00D953D5"/>
    <w:rsid w:val="00DA5FDD"/>
    <w:rsid w:val="00DB2AC9"/>
    <w:rsid w:val="00DB3E53"/>
    <w:rsid w:val="00DC2C06"/>
    <w:rsid w:val="00DC378E"/>
    <w:rsid w:val="00DC535E"/>
    <w:rsid w:val="00DD4D75"/>
    <w:rsid w:val="00DE0EEA"/>
    <w:rsid w:val="00DF3A99"/>
    <w:rsid w:val="00DF6875"/>
    <w:rsid w:val="00E02378"/>
    <w:rsid w:val="00E04A9C"/>
    <w:rsid w:val="00E1128C"/>
    <w:rsid w:val="00E308FB"/>
    <w:rsid w:val="00E31FA7"/>
    <w:rsid w:val="00E40007"/>
    <w:rsid w:val="00E471C8"/>
    <w:rsid w:val="00E5371F"/>
    <w:rsid w:val="00E60F67"/>
    <w:rsid w:val="00E620D7"/>
    <w:rsid w:val="00E66B1F"/>
    <w:rsid w:val="00E724C9"/>
    <w:rsid w:val="00E757B8"/>
    <w:rsid w:val="00E763A6"/>
    <w:rsid w:val="00E901DC"/>
    <w:rsid w:val="00E91642"/>
    <w:rsid w:val="00E93867"/>
    <w:rsid w:val="00E94E66"/>
    <w:rsid w:val="00EB1052"/>
    <w:rsid w:val="00EB252A"/>
    <w:rsid w:val="00EC1897"/>
    <w:rsid w:val="00EC21C4"/>
    <w:rsid w:val="00EC4BB9"/>
    <w:rsid w:val="00ED3D7E"/>
    <w:rsid w:val="00ED3E9A"/>
    <w:rsid w:val="00ED5876"/>
    <w:rsid w:val="00ED6331"/>
    <w:rsid w:val="00EE5AF4"/>
    <w:rsid w:val="00EE7363"/>
    <w:rsid w:val="00F0124F"/>
    <w:rsid w:val="00F04E9D"/>
    <w:rsid w:val="00F1437A"/>
    <w:rsid w:val="00F14AC7"/>
    <w:rsid w:val="00F16F9D"/>
    <w:rsid w:val="00F250DE"/>
    <w:rsid w:val="00F26F35"/>
    <w:rsid w:val="00F35115"/>
    <w:rsid w:val="00F50B30"/>
    <w:rsid w:val="00F57F78"/>
    <w:rsid w:val="00F64996"/>
    <w:rsid w:val="00F75731"/>
    <w:rsid w:val="00F80F7E"/>
    <w:rsid w:val="00F81C2D"/>
    <w:rsid w:val="00F87CE4"/>
    <w:rsid w:val="00F90BD3"/>
    <w:rsid w:val="00FB222D"/>
    <w:rsid w:val="00FC53D4"/>
    <w:rsid w:val="00FD366F"/>
    <w:rsid w:val="00FD3A80"/>
    <w:rsid w:val="00FD3CD8"/>
    <w:rsid w:val="00FE3254"/>
    <w:rsid w:val="00FF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1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21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A0D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CA0DBE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A0DB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A0DB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7241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2416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ListParagraph"/>
    <w:uiPriority w:val="99"/>
    <w:rsid w:val="00551E64"/>
    <w:pPr>
      <w:numPr>
        <w:numId w:val="30"/>
      </w:numPr>
      <w:suppressAutoHyphens/>
      <w:spacing w:after="60" w:line="100" w:lineRule="atLeast"/>
      <w:ind w:right="-16"/>
    </w:pPr>
    <w:rPr>
      <w:sz w:val="20"/>
      <w:szCs w:val="20"/>
    </w:r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551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013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13A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5013AD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rsid w:val="00A52CF3"/>
    <w:pPr>
      <w:numPr>
        <w:numId w:val="11"/>
      </w:numPr>
      <w:tabs>
        <w:tab w:val="clear" w:pos="360"/>
        <w:tab w:val="num" w:pos="720"/>
      </w:tabs>
    </w:pPr>
  </w:style>
  <w:style w:type="character" w:customStyle="1" w:styleId="ZnakZnak">
    <w:name w:val="Znak Znak"/>
    <w:basedOn w:val="DefaultParagraphFont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lau@pte.bydgoszcz.pl" TargetMode="External"/><Relationship Id="rId13" Type="http://schemas.openxmlformats.org/officeDocument/2006/relationships/hyperlink" Target="mailto:kahlau@pte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binska@pte.bydgoszcz.pl" TargetMode="External"/><Relationship Id="rId12" Type="http://schemas.openxmlformats.org/officeDocument/2006/relationships/hyperlink" Target="mailto:stabinska@pte.bydgoszcz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e.bydgoszcz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te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e.bydgoszcz.p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10</Pages>
  <Words>2442</Words>
  <Characters>14657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Rogala</dc:creator>
  <cp:keywords/>
  <dc:description/>
  <cp:lastModifiedBy>PTE</cp:lastModifiedBy>
  <cp:revision>6</cp:revision>
  <cp:lastPrinted>2012-05-31T08:49:00Z</cp:lastPrinted>
  <dcterms:created xsi:type="dcterms:W3CDTF">2012-06-05T07:30:00Z</dcterms:created>
  <dcterms:modified xsi:type="dcterms:W3CDTF">2012-06-05T11:04:00Z</dcterms:modified>
</cp:coreProperties>
</file>